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3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373"/>
        <w:gridCol w:w="2612"/>
        <w:gridCol w:w="828"/>
        <w:gridCol w:w="1332"/>
        <w:gridCol w:w="2007"/>
        <w:gridCol w:w="1593"/>
        <w:gridCol w:w="1285"/>
      </w:tblGrid>
      <w:tr w:rsidR="0017561A" w:rsidRPr="00B72362" w14:paraId="45E12217" w14:textId="77777777" w:rsidTr="005C788A">
        <w:trPr>
          <w:cantSplit/>
          <w:trHeight w:val="576"/>
          <w:tblHeader/>
          <w:jc w:val="center"/>
        </w:trPr>
        <w:tc>
          <w:tcPr>
            <w:tcW w:w="11030" w:type="dxa"/>
            <w:gridSpan w:val="7"/>
            <w:tcBorders>
              <w:bottom w:val="single" w:sz="4" w:space="0" w:color="999999"/>
            </w:tcBorders>
          </w:tcPr>
          <w:p w14:paraId="445039DD" w14:textId="77777777" w:rsidR="0017561A" w:rsidRPr="00B72362" w:rsidRDefault="0017561A" w:rsidP="00DA7EAC">
            <w:pPr>
              <w:pStyle w:val="Heading2"/>
            </w:pPr>
            <w:r>
              <w:t xml:space="preserve"> </w:t>
            </w:r>
          </w:p>
          <w:p w14:paraId="54C8AEEC" w14:textId="77777777" w:rsidR="0017561A" w:rsidRDefault="0017561A" w:rsidP="00DA7EAC">
            <w:pPr>
              <w:pStyle w:val="Heading1"/>
            </w:pPr>
            <w:r>
              <w:t>Youth Benefit Golf Tournament Scholarship</w:t>
            </w:r>
            <w:r w:rsidRPr="00B72362">
              <w:t xml:space="preserve"> </w:t>
            </w:r>
            <w:r w:rsidRPr="000C0676">
              <w:t>Application</w:t>
            </w:r>
          </w:p>
          <w:p w14:paraId="353AE3C2" w14:textId="77777777" w:rsidR="00CB6F8A" w:rsidRDefault="00CB6F8A" w:rsidP="00952230">
            <w:pPr>
              <w:jc w:val="center"/>
              <w:rPr>
                <w:b/>
                <w:i/>
              </w:rPr>
            </w:pPr>
          </w:p>
          <w:p w14:paraId="559B0E29" w14:textId="080EA775" w:rsidR="003058C1" w:rsidRDefault="00DA1DDD" w:rsidP="00952230">
            <w:pPr>
              <w:jc w:val="center"/>
              <w:rPr>
                <w:b/>
                <w:i/>
              </w:rPr>
            </w:pPr>
            <w:r w:rsidRPr="00DA1DDD">
              <w:rPr>
                <w:b/>
                <w:i/>
              </w:rPr>
              <w:t xml:space="preserve">Scholarships will be awarded to graduating seniors from Regis, Stayton, and Santiam </w:t>
            </w:r>
            <w:r w:rsidR="00CB6F8A">
              <w:rPr>
                <w:b/>
                <w:i/>
              </w:rPr>
              <w:t xml:space="preserve">Jr/Sr. </w:t>
            </w:r>
            <w:r w:rsidRPr="00DA1DDD">
              <w:rPr>
                <w:b/>
                <w:i/>
              </w:rPr>
              <w:t xml:space="preserve">High Schools and graduating seniors from ORCA </w:t>
            </w:r>
            <w:r w:rsidR="00952230">
              <w:rPr>
                <w:b/>
                <w:i/>
              </w:rPr>
              <w:t>who</w:t>
            </w:r>
            <w:r w:rsidR="00AE6A90">
              <w:rPr>
                <w:b/>
                <w:i/>
              </w:rPr>
              <w:t xml:space="preserve"> reside </w:t>
            </w:r>
            <w:r w:rsidRPr="00DA1DDD">
              <w:rPr>
                <w:b/>
                <w:i/>
              </w:rPr>
              <w:t>in the Santiam Canyon (Stayton-Sublimity to Detroit-</w:t>
            </w:r>
            <w:proofErr w:type="spellStart"/>
            <w:r w:rsidRPr="00DA1DDD">
              <w:rPr>
                <w:b/>
                <w:i/>
              </w:rPr>
              <w:t>Idanha</w:t>
            </w:r>
            <w:proofErr w:type="spellEnd"/>
            <w:r w:rsidRPr="00DA1DDD">
              <w:rPr>
                <w:b/>
                <w:i/>
              </w:rPr>
              <w:t>)</w:t>
            </w:r>
            <w:r w:rsidR="009A6139">
              <w:rPr>
                <w:b/>
                <w:i/>
              </w:rPr>
              <w:t xml:space="preserve">.  </w:t>
            </w:r>
          </w:p>
          <w:p w14:paraId="30AF0860" w14:textId="2C8B2CFF" w:rsidR="00DA1DDD" w:rsidRPr="00DA1DDD" w:rsidRDefault="009A6139" w:rsidP="00952230">
            <w:pPr>
              <w:jc w:val="center"/>
              <w:rPr>
                <w:b/>
                <w:i/>
              </w:rPr>
            </w:pPr>
            <w:r w:rsidRPr="00CB6F8A">
              <w:rPr>
                <w:b/>
                <w:i/>
                <w:highlight w:val="yellow"/>
              </w:rPr>
              <w:t xml:space="preserve">Application </w:t>
            </w:r>
            <w:r w:rsidR="003058C1" w:rsidRPr="00CB6F8A">
              <w:rPr>
                <w:b/>
                <w:i/>
                <w:highlight w:val="yellow"/>
              </w:rPr>
              <w:t>Deadline is March 1, 202</w:t>
            </w:r>
            <w:r w:rsidR="00CB6F8A" w:rsidRPr="00CB6F8A">
              <w:rPr>
                <w:b/>
                <w:i/>
                <w:highlight w:val="yellow"/>
              </w:rPr>
              <w:t>1</w:t>
            </w:r>
            <w:r w:rsidR="00DA1DDD" w:rsidRPr="00DA1DDD">
              <w:rPr>
                <w:b/>
                <w:i/>
              </w:rPr>
              <w:br/>
            </w:r>
          </w:p>
        </w:tc>
      </w:tr>
      <w:tr w:rsidR="0017561A" w:rsidRPr="00B72362" w14:paraId="4F9E0162" w14:textId="77777777" w:rsidTr="005D07C2">
        <w:trPr>
          <w:cantSplit/>
          <w:trHeight w:val="230"/>
          <w:jc w:val="center"/>
        </w:trPr>
        <w:tc>
          <w:tcPr>
            <w:tcW w:w="11030" w:type="dxa"/>
            <w:gridSpan w:val="7"/>
            <w:shd w:val="clear" w:color="auto" w:fill="E6E6E6"/>
          </w:tcPr>
          <w:p w14:paraId="68E5B6AD" w14:textId="77777777" w:rsidR="0017561A" w:rsidRPr="00382602" w:rsidRDefault="0017561A" w:rsidP="00B61506">
            <w:pPr>
              <w:pStyle w:val="SectionHeading"/>
              <w:rPr>
                <w:b/>
              </w:rPr>
            </w:pPr>
            <w:r w:rsidRPr="00382602">
              <w:rPr>
                <w:b/>
              </w:rPr>
              <w:t>Applicant Information</w:t>
            </w:r>
          </w:p>
        </w:tc>
      </w:tr>
      <w:tr w:rsidR="0017561A" w:rsidRPr="00B72362" w14:paraId="754B772F" w14:textId="77777777" w:rsidTr="002A6C49">
        <w:trPr>
          <w:cantSplit/>
          <w:trHeight w:val="230"/>
          <w:jc w:val="center"/>
        </w:trPr>
        <w:tc>
          <w:tcPr>
            <w:tcW w:w="11030" w:type="dxa"/>
            <w:gridSpan w:val="7"/>
            <w:tcBorders>
              <w:bottom w:val="single" w:sz="4" w:space="0" w:color="999999"/>
            </w:tcBorders>
          </w:tcPr>
          <w:p w14:paraId="7BA7F413" w14:textId="231FC169" w:rsidR="0017561A" w:rsidRPr="00B72362" w:rsidRDefault="0017561A" w:rsidP="004A0267">
            <w:r w:rsidRPr="00B72362">
              <w:t>Name</w:t>
            </w:r>
            <w:r>
              <w:t xml:space="preserve"> (First, Middle, Last)</w:t>
            </w:r>
            <w:r w:rsidRPr="00B72362">
              <w:t>:</w:t>
            </w:r>
            <w:r w:rsidR="00862BBB">
              <w:t xml:space="preserve">  </w:t>
            </w:r>
            <w:r w:rsidR="00AE61F6">
              <w:t xml:space="preserve"> </w:t>
            </w:r>
          </w:p>
        </w:tc>
      </w:tr>
      <w:tr w:rsidR="00DA1DDD" w:rsidRPr="00B72362" w14:paraId="771AE50D" w14:textId="77777777" w:rsidTr="00061170">
        <w:trPr>
          <w:cantSplit/>
          <w:trHeight w:val="230"/>
          <w:jc w:val="center"/>
        </w:trPr>
        <w:tc>
          <w:tcPr>
            <w:tcW w:w="4813" w:type="dxa"/>
            <w:gridSpan w:val="3"/>
          </w:tcPr>
          <w:p w14:paraId="6B2830B2" w14:textId="458EA534" w:rsidR="00DA1DDD" w:rsidRPr="00B72362" w:rsidRDefault="009B0FC0" w:rsidP="004A0267">
            <w:r>
              <w:t>E</w:t>
            </w:r>
            <w:r w:rsidR="00DA1DDD">
              <w:t xml:space="preserve">-mail: </w:t>
            </w:r>
          </w:p>
        </w:tc>
        <w:tc>
          <w:tcPr>
            <w:tcW w:w="6217" w:type="dxa"/>
            <w:gridSpan w:val="4"/>
            <w:shd w:val="clear" w:color="auto" w:fill="auto"/>
            <w:vAlign w:val="center"/>
          </w:tcPr>
          <w:p w14:paraId="7FE108C8" w14:textId="41542BD9" w:rsidR="00DA1DDD" w:rsidRPr="00B72362" w:rsidRDefault="00DA1DDD" w:rsidP="004A0267">
            <w:r>
              <w:t>Phone:</w:t>
            </w:r>
            <w:r w:rsidR="00862BBB">
              <w:t xml:space="preserve">  </w:t>
            </w:r>
          </w:p>
        </w:tc>
      </w:tr>
      <w:tr w:rsidR="0017561A" w:rsidRPr="00B72362" w14:paraId="617F8F6E" w14:textId="77777777" w:rsidTr="000A2A89">
        <w:trPr>
          <w:cantSplit/>
          <w:trHeight w:val="230"/>
          <w:jc w:val="center"/>
        </w:trPr>
        <w:tc>
          <w:tcPr>
            <w:tcW w:w="11030" w:type="dxa"/>
            <w:gridSpan w:val="7"/>
          </w:tcPr>
          <w:p w14:paraId="5DD2226D" w14:textId="0D3536B1" w:rsidR="0017561A" w:rsidRPr="00B72362" w:rsidRDefault="0017561A" w:rsidP="004A0267">
            <w:r>
              <w:t>Mailing</w:t>
            </w:r>
            <w:r w:rsidRPr="00B72362">
              <w:t xml:space="preserve"> </w:t>
            </w:r>
            <w:r>
              <w:t>A</w:t>
            </w:r>
            <w:r w:rsidRPr="00B72362">
              <w:t>ddress:</w:t>
            </w:r>
            <w:r w:rsidR="00862BBB">
              <w:t xml:space="preserve">  </w:t>
            </w:r>
          </w:p>
        </w:tc>
      </w:tr>
      <w:tr w:rsidR="009D1146" w:rsidRPr="00B72362" w14:paraId="0205C088" w14:textId="77777777" w:rsidTr="002F0EAB">
        <w:trPr>
          <w:cantSplit/>
          <w:trHeight w:val="230"/>
          <w:jc w:val="center"/>
        </w:trPr>
        <w:tc>
          <w:tcPr>
            <w:tcW w:w="4813" w:type="dxa"/>
            <w:gridSpan w:val="3"/>
          </w:tcPr>
          <w:p w14:paraId="75AE5503" w14:textId="199A2ECA" w:rsidR="009D1146" w:rsidRPr="00B72362" w:rsidRDefault="009D1146" w:rsidP="004A0267">
            <w:r w:rsidRPr="00B72362">
              <w:t>City:</w:t>
            </w:r>
            <w:r w:rsidR="00862BBB">
              <w:t xml:space="preserve"> 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14:paraId="3C003D11" w14:textId="6B7A78B9" w:rsidR="009D1146" w:rsidRPr="00B72362" w:rsidRDefault="009D1146" w:rsidP="004A0267">
            <w:r w:rsidRPr="00B72362">
              <w:t>State:</w:t>
            </w:r>
            <w:r w:rsidR="00862BBB">
              <w:t xml:space="preserve">  </w:t>
            </w:r>
            <w:r w:rsidR="00AE61F6">
              <w:t>OR</w:t>
            </w:r>
          </w:p>
        </w:tc>
        <w:tc>
          <w:tcPr>
            <w:tcW w:w="2878" w:type="dxa"/>
            <w:gridSpan w:val="2"/>
            <w:shd w:val="clear" w:color="auto" w:fill="auto"/>
            <w:vAlign w:val="center"/>
          </w:tcPr>
          <w:p w14:paraId="70337B15" w14:textId="2CAA6375" w:rsidR="009D1146" w:rsidRPr="00B72362" w:rsidRDefault="009D1146" w:rsidP="004A0267">
            <w:r w:rsidRPr="00B72362">
              <w:t>ZIP</w:t>
            </w:r>
            <w:r>
              <w:t xml:space="preserve"> Code</w:t>
            </w:r>
            <w:r w:rsidRPr="00B72362">
              <w:t>:</w:t>
            </w:r>
            <w:r w:rsidR="00862BBB">
              <w:t xml:space="preserve">   </w:t>
            </w:r>
          </w:p>
        </w:tc>
      </w:tr>
      <w:tr w:rsidR="009D1146" w:rsidRPr="00B72362" w14:paraId="55E29600" w14:textId="77777777" w:rsidTr="00C8641B">
        <w:trPr>
          <w:cantSplit/>
          <w:trHeight w:val="230"/>
          <w:jc w:val="center"/>
        </w:trPr>
        <w:tc>
          <w:tcPr>
            <w:tcW w:w="11030" w:type="dxa"/>
            <w:gridSpan w:val="7"/>
            <w:shd w:val="clear" w:color="auto" w:fill="E6E6E6"/>
          </w:tcPr>
          <w:p w14:paraId="5D0492FC" w14:textId="77777777" w:rsidR="009D1146" w:rsidRDefault="009D1146" w:rsidP="00F06353">
            <w:pPr>
              <w:pStyle w:val="SectionHeading"/>
              <w:rPr>
                <w:b/>
              </w:rPr>
            </w:pPr>
            <w:r>
              <w:rPr>
                <w:b/>
              </w:rPr>
              <w:t xml:space="preserve">List </w:t>
            </w:r>
            <w:r w:rsidRPr="0031271D">
              <w:rPr>
                <w:b/>
                <w:highlight w:val="yellow"/>
              </w:rPr>
              <w:t>Community</w:t>
            </w:r>
            <w:r>
              <w:rPr>
                <w:b/>
              </w:rPr>
              <w:t xml:space="preserve"> Activities and/or services</w:t>
            </w:r>
          </w:p>
          <w:p w14:paraId="1387A571" w14:textId="77777777" w:rsidR="00AE6A90" w:rsidRPr="00382602" w:rsidRDefault="00AE6A90" w:rsidP="00F06353">
            <w:pPr>
              <w:pStyle w:val="SectionHeading"/>
              <w:rPr>
                <w:b/>
              </w:rPr>
            </w:pPr>
            <w:r>
              <w:rPr>
                <w:b/>
              </w:rPr>
              <w:t>(add additional lines as needed)</w:t>
            </w:r>
          </w:p>
        </w:tc>
      </w:tr>
      <w:tr w:rsidR="009D1146" w:rsidRPr="00B72362" w14:paraId="327FEFD3" w14:textId="77777777" w:rsidTr="004A0267">
        <w:trPr>
          <w:cantSplit/>
          <w:trHeight w:val="699"/>
          <w:jc w:val="center"/>
        </w:trPr>
        <w:tc>
          <w:tcPr>
            <w:tcW w:w="1373" w:type="dxa"/>
          </w:tcPr>
          <w:p w14:paraId="70A14F72" w14:textId="77777777" w:rsidR="009D1146" w:rsidRDefault="009D1146">
            <w:pPr>
              <w:rPr>
                <w:b/>
              </w:rPr>
            </w:pPr>
            <w:r>
              <w:rPr>
                <w:b/>
              </w:rPr>
              <w:t>Year(s)</w:t>
            </w:r>
          </w:p>
          <w:p w14:paraId="7771B342" w14:textId="77777777" w:rsidR="009D1146" w:rsidRPr="0017561A" w:rsidRDefault="009D11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40" w:type="dxa"/>
            <w:gridSpan w:val="2"/>
            <w:shd w:val="clear" w:color="auto" w:fill="auto"/>
          </w:tcPr>
          <w:p w14:paraId="5FF6EC14" w14:textId="77777777" w:rsidR="009D1146" w:rsidRPr="0017561A" w:rsidRDefault="009D1146">
            <w:pPr>
              <w:rPr>
                <w:b/>
              </w:rPr>
            </w:pPr>
            <w:r>
              <w:rPr>
                <w:b/>
              </w:rPr>
              <w:t>Name of Organization/Community Activity</w:t>
            </w:r>
          </w:p>
        </w:tc>
        <w:tc>
          <w:tcPr>
            <w:tcW w:w="4932" w:type="dxa"/>
            <w:gridSpan w:val="3"/>
            <w:shd w:val="clear" w:color="auto" w:fill="auto"/>
          </w:tcPr>
          <w:p w14:paraId="1ECB93E8" w14:textId="77777777" w:rsidR="009D1146" w:rsidRPr="0017561A" w:rsidRDefault="009D1146">
            <w:pPr>
              <w:rPr>
                <w:b/>
              </w:rPr>
            </w:pPr>
            <w:r w:rsidRPr="0017561A">
              <w:rPr>
                <w:b/>
              </w:rPr>
              <w:t>Description of how you were involved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2F6008E" w14:textId="77777777" w:rsidR="009D1146" w:rsidRPr="00382602" w:rsidRDefault="009D1146" w:rsidP="0017561A">
            <w:pPr>
              <w:jc w:val="center"/>
              <w:rPr>
                <w:b/>
              </w:rPr>
            </w:pPr>
            <w:r w:rsidRPr="00382602">
              <w:rPr>
                <w:b/>
              </w:rPr>
              <w:t xml:space="preserve">Estimated </w:t>
            </w:r>
            <w:r>
              <w:rPr>
                <w:b/>
              </w:rPr>
              <w:t>Service Hours</w:t>
            </w:r>
          </w:p>
        </w:tc>
      </w:tr>
      <w:tr w:rsidR="009D1146" w:rsidRPr="00B72362" w14:paraId="38EFBEDC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712039E2" w14:textId="77777777" w:rsidR="009D1146" w:rsidRPr="00CB6F8A" w:rsidRDefault="009D1146" w:rsidP="004A0267">
            <w:pPr>
              <w:rPr>
                <w:b/>
                <w:i/>
                <w:color w:val="0070C0"/>
              </w:rPr>
            </w:pPr>
            <w:r w:rsidRPr="00CB6F8A">
              <w:rPr>
                <w:b/>
                <w:i/>
                <w:color w:val="0070C0"/>
              </w:rPr>
              <w:t>Example:</w:t>
            </w:r>
          </w:p>
          <w:p w14:paraId="7C5987D6" w14:textId="122A401E" w:rsidR="009D1146" w:rsidRPr="00CB6F8A" w:rsidRDefault="009D1146" w:rsidP="00AE6A90">
            <w:pPr>
              <w:rPr>
                <w:i/>
                <w:color w:val="0070C0"/>
              </w:rPr>
            </w:pPr>
            <w:r w:rsidRPr="00CB6F8A">
              <w:rPr>
                <w:i/>
                <w:color w:val="0070C0"/>
              </w:rPr>
              <w:t>20</w:t>
            </w:r>
            <w:r w:rsidR="00CB6F8A" w:rsidRPr="00CB6F8A">
              <w:rPr>
                <w:i/>
                <w:color w:val="0070C0"/>
              </w:rPr>
              <w:t>19</w:t>
            </w:r>
          </w:p>
        </w:tc>
        <w:tc>
          <w:tcPr>
            <w:tcW w:w="3440" w:type="dxa"/>
            <w:gridSpan w:val="2"/>
            <w:shd w:val="clear" w:color="auto" w:fill="auto"/>
          </w:tcPr>
          <w:p w14:paraId="11BD1CF3" w14:textId="77777777" w:rsidR="009D1146" w:rsidRPr="00CB6F8A" w:rsidRDefault="009D1146" w:rsidP="004A0267">
            <w:pPr>
              <w:rPr>
                <w:i/>
                <w:color w:val="0070C0"/>
              </w:rPr>
            </w:pPr>
          </w:p>
          <w:p w14:paraId="1F0C41AA" w14:textId="77777777" w:rsidR="009D1146" w:rsidRPr="00CB6F8A" w:rsidRDefault="009D1146" w:rsidP="004A0267">
            <w:pPr>
              <w:rPr>
                <w:i/>
                <w:color w:val="0070C0"/>
              </w:rPr>
            </w:pPr>
            <w:r w:rsidRPr="00CB6F8A">
              <w:rPr>
                <w:i/>
                <w:color w:val="0070C0"/>
              </w:rPr>
              <w:t>Youth Benefit Golf Tournament</w:t>
            </w:r>
          </w:p>
        </w:tc>
        <w:tc>
          <w:tcPr>
            <w:tcW w:w="4932" w:type="dxa"/>
            <w:gridSpan w:val="3"/>
            <w:shd w:val="clear" w:color="auto" w:fill="auto"/>
          </w:tcPr>
          <w:p w14:paraId="343FD0C1" w14:textId="77777777" w:rsidR="009D1146" w:rsidRPr="00CB6F8A" w:rsidRDefault="009D1146" w:rsidP="004A0267">
            <w:pPr>
              <w:rPr>
                <w:i/>
                <w:color w:val="0070C0"/>
              </w:rPr>
            </w:pPr>
          </w:p>
          <w:p w14:paraId="0F384638" w14:textId="77777777" w:rsidR="009D1146" w:rsidRPr="00CB6F8A" w:rsidRDefault="009D1146" w:rsidP="004A0267">
            <w:pPr>
              <w:rPr>
                <w:i/>
                <w:color w:val="0070C0"/>
              </w:rPr>
            </w:pPr>
            <w:r w:rsidRPr="00CB6F8A">
              <w:rPr>
                <w:i/>
                <w:color w:val="0070C0"/>
              </w:rPr>
              <w:t>Set up and cleaned up tents, tables, and chairs.</w:t>
            </w:r>
          </w:p>
        </w:tc>
        <w:tc>
          <w:tcPr>
            <w:tcW w:w="1285" w:type="dxa"/>
            <w:shd w:val="clear" w:color="auto" w:fill="auto"/>
          </w:tcPr>
          <w:p w14:paraId="7CEA9E78" w14:textId="77777777" w:rsidR="009D1146" w:rsidRPr="00CB6F8A" w:rsidRDefault="009D1146" w:rsidP="004A0267">
            <w:pPr>
              <w:rPr>
                <w:i/>
                <w:color w:val="0070C0"/>
              </w:rPr>
            </w:pPr>
          </w:p>
          <w:p w14:paraId="4FCE5069" w14:textId="77777777" w:rsidR="009D1146" w:rsidRPr="00CB6F8A" w:rsidRDefault="009D1146" w:rsidP="004A0267">
            <w:pPr>
              <w:rPr>
                <w:i/>
                <w:color w:val="0070C0"/>
              </w:rPr>
            </w:pPr>
            <w:r w:rsidRPr="00CB6F8A">
              <w:rPr>
                <w:i/>
                <w:color w:val="0070C0"/>
              </w:rPr>
              <w:t>6</w:t>
            </w:r>
          </w:p>
        </w:tc>
      </w:tr>
      <w:tr w:rsidR="009D1146" w:rsidRPr="00B72362" w14:paraId="4304743D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6079DB48" w14:textId="0CC17F1E" w:rsidR="009D1146" w:rsidRPr="00B72362" w:rsidRDefault="00AE61F6" w:rsidP="0017561A">
            <w:r>
              <w:t xml:space="preserve"> </w:t>
            </w:r>
          </w:p>
        </w:tc>
        <w:tc>
          <w:tcPr>
            <w:tcW w:w="3440" w:type="dxa"/>
            <w:gridSpan w:val="2"/>
            <w:shd w:val="clear" w:color="auto" w:fill="auto"/>
          </w:tcPr>
          <w:p w14:paraId="3DDE3F6F" w14:textId="7C48409D" w:rsidR="009D1146" w:rsidRPr="00B72362" w:rsidRDefault="009D1146" w:rsidP="0017561A"/>
        </w:tc>
        <w:tc>
          <w:tcPr>
            <w:tcW w:w="4932" w:type="dxa"/>
            <w:gridSpan w:val="3"/>
            <w:shd w:val="clear" w:color="auto" w:fill="auto"/>
          </w:tcPr>
          <w:p w14:paraId="12345CD8" w14:textId="77777777" w:rsidR="009D1146" w:rsidRPr="00B72362" w:rsidRDefault="009D1146" w:rsidP="0017561A"/>
        </w:tc>
        <w:tc>
          <w:tcPr>
            <w:tcW w:w="1285" w:type="dxa"/>
            <w:shd w:val="clear" w:color="auto" w:fill="auto"/>
          </w:tcPr>
          <w:p w14:paraId="7DDA83EF" w14:textId="77777777" w:rsidR="009D1146" w:rsidRPr="00B72362" w:rsidRDefault="009D1146" w:rsidP="004C731C">
            <w:pPr>
              <w:jc w:val="center"/>
            </w:pPr>
          </w:p>
        </w:tc>
      </w:tr>
      <w:tr w:rsidR="009D1146" w:rsidRPr="00B72362" w14:paraId="46F5AFF9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1CEC3149" w14:textId="77777777" w:rsidR="009D1146" w:rsidRPr="00B72362" w:rsidRDefault="009D1146" w:rsidP="0017561A"/>
        </w:tc>
        <w:tc>
          <w:tcPr>
            <w:tcW w:w="3440" w:type="dxa"/>
            <w:gridSpan w:val="2"/>
            <w:shd w:val="clear" w:color="auto" w:fill="auto"/>
          </w:tcPr>
          <w:p w14:paraId="2C2B914A" w14:textId="77777777" w:rsidR="009D1146" w:rsidRPr="00B72362" w:rsidRDefault="009D1146" w:rsidP="0017561A"/>
        </w:tc>
        <w:tc>
          <w:tcPr>
            <w:tcW w:w="4932" w:type="dxa"/>
            <w:gridSpan w:val="3"/>
            <w:shd w:val="clear" w:color="auto" w:fill="auto"/>
          </w:tcPr>
          <w:p w14:paraId="1E71A092" w14:textId="77777777" w:rsidR="009D1146" w:rsidRPr="00B72362" w:rsidRDefault="009D1146" w:rsidP="0017561A"/>
        </w:tc>
        <w:tc>
          <w:tcPr>
            <w:tcW w:w="1285" w:type="dxa"/>
            <w:shd w:val="clear" w:color="auto" w:fill="auto"/>
          </w:tcPr>
          <w:p w14:paraId="0829CEF8" w14:textId="77777777" w:rsidR="009D1146" w:rsidRPr="00B72362" w:rsidRDefault="009D1146" w:rsidP="004A0267">
            <w:pPr>
              <w:jc w:val="center"/>
            </w:pPr>
          </w:p>
        </w:tc>
      </w:tr>
      <w:tr w:rsidR="009D1146" w:rsidRPr="00B72362" w14:paraId="0AC1DFAA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5A6CBFEB" w14:textId="77777777" w:rsidR="009D1146" w:rsidRPr="00B72362" w:rsidRDefault="009D1146" w:rsidP="0017561A"/>
        </w:tc>
        <w:tc>
          <w:tcPr>
            <w:tcW w:w="3440" w:type="dxa"/>
            <w:gridSpan w:val="2"/>
            <w:shd w:val="clear" w:color="auto" w:fill="auto"/>
          </w:tcPr>
          <w:p w14:paraId="190B79C2" w14:textId="77777777" w:rsidR="009D1146" w:rsidRPr="00B72362" w:rsidRDefault="009D1146" w:rsidP="0017561A"/>
        </w:tc>
        <w:tc>
          <w:tcPr>
            <w:tcW w:w="4932" w:type="dxa"/>
            <w:gridSpan w:val="3"/>
            <w:shd w:val="clear" w:color="auto" w:fill="auto"/>
          </w:tcPr>
          <w:p w14:paraId="684AC3B7" w14:textId="77777777" w:rsidR="009D1146" w:rsidRPr="00B72362" w:rsidRDefault="009D1146" w:rsidP="0017561A"/>
        </w:tc>
        <w:tc>
          <w:tcPr>
            <w:tcW w:w="1285" w:type="dxa"/>
            <w:shd w:val="clear" w:color="auto" w:fill="auto"/>
          </w:tcPr>
          <w:p w14:paraId="1743452F" w14:textId="77777777" w:rsidR="009D1146" w:rsidRPr="00B72362" w:rsidRDefault="009D1146" w:rsidP="004C731C">
            <w:pPr>
              <w:jc w:val="center"/>
            </w:pPr>
          </w:p>
        </w:tc>
      </w:tr>
      <w:tr w:rsidR="009D1146" w:rsidRPr="00B72362" w14:paraId="53ECD76C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4AAE2A17" w14:textId="77777777" w:rsidR="009D1146" w:rsidRPr="00B72362" w:rsidRDefault="009D1146" w:rsidP="0017561A"/>
        </w:tc>
        <w:tc>
          <w:tcPr>
            <w:tcW w:w="3440" w:type="dxa"/>
            <w:gridSpan w:val="2"/>
            <w:shd w:val="clear" w:color="auto" w:fill="auto"/>
          </w:tcPr>
          <w:p w14:paraId="16918A14" w14:textId="77777777" w:rsidR="009D1146" w:rsidRPr="00B72362" w:rsidRDefault="009D1146" w:rsidP="0017561A"/>
        </w:tc>
        <w:tc>
          <w:tcPr>
            <w:tcW w:w="4932" w:type="dxa"/>
            <w:gridSpan w:val="3"/>
            <w:shd w:val="clear" w:color="auto" w:fill="auto"/>
          </w:tcPr>
          <w:p w14:paraId="686ACCF2" w14:textId="77777777" w:rsidR="009D1146" w:rsidRPr="00B72362" w:rsidRDefault="009D1146" w:rsidP="0017561A"/>
        </w:tc>
        <w:tc>
          <w:tcPr>
            <w:tcW w:w="1285" w:type="dxa"/>
            <w:shd w:val="clear" w:color="auto" w:fill="auto"/>
          </w:tcPr>
          <w:p w14:paraId="64455C25" w14:textId="77777777" w:rsidR="009D1146" w:rsidRPr="00B72362" w:rsidRDefault="009D1146" w:rsidP="004C731C">
            <w:pPr>
              <w:jc w:val="center"/>
            </w:pPr>
          </w:p>
        </w:tc>
      </w:tr>
      <w:tr w:rsidR="009D1146" w:rsidRPr="00B72362" w14:paraId="3101C2BB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40113E39" w14:textId="77777777" w:rsidR="009D1146" w:rsidRPr="00B72362" w:rsidRDefault="009D1146" w:rsidP="0017561A"/>
        </w:tc>
        <w:tc>
          <w:tcPr>
            <w:tcW w:w="3440" w:type="dxa"/>
            <w:gridSpan w:val="2"/>
            <w:shd w:val="clear" w:color="auto" w:fill="auto"/>
          </w:tcPr>
          <w:p w14:paraId="708CF170" w14:textId="77777777" w:rsidR="009D1146" w:rsidRPr="00B72362" w:rsidRDefault="009D1146" w:rsidP="0017561A"/>
        </w:tc>
        <w:tc>
          <w:tcPr>
            <w:tcW w:w="4932" w:type="dxa"/>
            <w:gridSpan w:val="3"/>
            <w:shd w:val="clear" w:color="auto" w:fill="auto"/>
          </w:tcPr>
          <w:p w14:paraId="6A1742A2" w14:textId="77777777" w:rsidR="009D1146" w:rsidRPr="00B72362" w:rsidRDefault="009D1146" w:rsidP="0017561A"/>
        </w:tc>
        <w:tc>
          <w:tcPr>
            <w:tcW w:w="1285" w:type="dxa"/>
            <w:shd w:val="clear" w:color="auto" w:fill="auto"/>
          </w:tcPr>
          <w:p w14:paraId="19641EE4" w14:textId="77777777" w:rsidR="009D1146" w:rsidRPr="00B72362" w:rsidRDefault="009D1146" w:rsidP="004C731C">
            <w:pPr>
              <w:jc w:val="center"/>
            </w:pPr>
          </w:p>
        </w:tc>
      </w:tr>
      <w:tr w:rsidR="00862BBB" w:rsidRPr="00B72362" w14:paraId="52C87C2E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2B9858BA" w14:textId="77777777" w:rsidR="00862BBB" w:rsidRPr="00B72362" w:rsidRDefault="00862BBB" w:rsidP="00F63422"/>
        </w:tc>
        <w:tc>
          <w:tcPr>
            <w:tcW w:w="3440" w:type="dxa"/>
            <w:gridSpan w:val="2"/>
            <w:shd w:val="clear" w:color="auto" w:fill="auto"/>
          </w:tcPr>
          <w:p w14:paraId="0E90946A" w14:textId="77777777" w:rsidR="00862BBB" w:rsidRPr="00B72362" w:rsidRDefault="00862BBB" w:rsidP="00F63422"/>
        </w:tc>
        <w:tc>
          <w:tcPr>
            <w:tcW w:w="4932" w:type="dxa"/>
            <w:gridSpan w:val="3"/>
            <w:shd w:val="clear" w:color="auto" w:fill="auto"/>
          </w:tcPr>
          <w:p w14:paraId="5B9A6CDD" w14:textId="77777777" w:rsidR="00862BBB" w:rsidRPr="00B72362" w:rsidRDefault="00862BBB" w:rsidP="00F63422"/>
        </w:tc>
        <w:tc>
          <w:tcPr>
            <w:tcW w:w="1285" w:type="dxa"/>
            <w:shd w:val="clear" w:color="auto" w:fill="auto"/>
          </w:tcPr>
          <w:p w14:paraId="4E4F49A1" w14:textId="77777777" w:rsidR="00862BBB" w:rsidRPr="00B72362" w:rsidRDefault="00862BBB" w:rsidP="00F63422">
            <w:pPr>
              <w:jc w:val="center"/>
            </w:pPr>
          </w:p>
        </w:tc>
      </w:tr>
      <w:tr w:rsidR="006D0C66" w:rsidRPr="00B72362" w14:paraId="2B12F5BE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7050D09E" w14:textId="77777777" w:rsidR="006D0C66" w:rsidRPr="00B72362" w:rsidRDefault="006D0C66" w:rsidP="00F63422"/>
        </w:tc>
        <w:tc>
          <w:tcPr>
            <w:tcW w:w="3440" w:type="dxa"/>
            <w:gridSpan w:val="2"/>
            <w:shd w:val="clear" w:color="auto" w:fill="auto"/>
          </w:tcPr>
          <w:p w14:paraId="67602A6B" w14:textId="77777777" w:rsidR="006D0C66" w:rsidRPr="00B72362" w:rsidRDefault="006D0C66" w:rsidP="00F63422"/>
        </w:tc>
        <w:tc>
          <w:tcPr>
            <w:tcW w:w="4932" w:type="dxa"/>
            <w:gridSpan w:val="3"/>
            <w:shd w:val="clear" w:color="auto" w:fill="auto"/>
          </w:tcPr>
          <w:p w14:paraId="6F482FCC" w14:textId="77777777" w:rsidR="006D0C66" w:rsidRPr="00B72362" w:rsidRDefault="006D0C66" w:rsidP="00F63422"/>
        </w:tc>
        <w:tc>
          <w:tcPr>
            <w:tcW w:w="1285" w:type="dxa"/>
            <w:shd w:val="clear" w:color="auto" w:fill="auto"/>
          </w:tcPr>
          <w:p w14:paraId="3F5E98A6" w14:textId="77777777" w:rsidR="006D0C66" w:rsidRPr="00B72362" w:rsidRDefault="006D0C66" w:rsidP="00F63422">
            <w:pPr>
              <w:jc w:val="center"/>
            </w:pPr>
          </w:p>
        </w:tc>
      </w:tr>
      <w:tr w:rsidR="006D0C66" w:rsidRPr="00B72362" w14:paraId="350BD8C5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116A40E9" w14:textId="77777777" w:rsidR="006D0C66" w:rsidRPr="00B72362" w:rsidRDefault="006D0C66" w:rsidP="00F63422"/>
        </w:tc>
        <w:tc>
          <w:tcPr>
            <w:tcW w:w="3440" w:type="dxa"/>
            <w:gridSpan w:val="2"/>
            <w:shd w:val="clear" w:color="auto" w:fill="auto"/>
          </w:tcPr>
          <w:p w14:paraId="3448D7AD" w14:textId="77777777" w:rsidR="006D0C66" w:rsidRPr="00B72362" w:rsidRDefault="006D0C66" w:rsidP="00F63422"/>
        </w:tc>
        <w:tc>
          <w:tcPr>
            <w:tcW w:w="4932" w:type="dxa"/>
            <w:gridSpan w:val="3"/>
            <w:shd w:val="clear" w:color="auto" w:fill="auto"/>
          </w:tcPr>
          <w:p w14:paraId="6986E80E" w14:textId="77777777" w:rsidR="006D0C66" w:rsidRPr="00B72362" w:rsidRDefault="006D0C66" w:rsidP="00F63422"/>
        </w:tc>
        <w:tc>
          <w:tcPr>
            <w:tcW w:w="1285" w:type="dxa"/>
            <w:shd w:val="clear" w:color="auto" w:fill="auto"/>
          </w:tcPr>
          <w:p w14:paraId="7781439D" w14:textId="77777777" w:rsidR="006D0C66" w:rsidRPr="00B72362" w:rsidRDefault="006D0C66" w:rsidP="00F63422">
            <w:pPr>
              <w:jc w:val="center"/>
            </w:pPr>
          </w:p>
        </w:tc>
      </w:tr>
      <w:tr w:rsidR="006D0C66" w:rsidRPr="00B72362" w14:paraId="231C1A0C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2287C56D" w14:textId="77777777" w:rsidR="006D0C66" w:rsidRPr="00B72362" w:rsidRDefault="006D0C66" w:rsidP="00F63422"/>
        </w:tc>
        <w:tc>
          <w:tcPr>
            <w:tcW w:w="3440" w:type="dxa"/>
            <w:gridSpan w:val="2"/>
            <w:shd w:val="clear" w:color="auto" w:fill="auto"/>
          </w:tcPr>
          <w:p w14:paraId="4DADA17E" w14:textId="77777777" w:rsidR="006D0C66" w:rsidRPr="00B72362" w:rsidRDefault="006D0C66" w:rsidP="00F63422"/>
        </w:tc>
        <w:tc>
          <w:tcPr>
            <w:tcW w:w="4932" w:type="dxa"/>
            <w:gridSpan w:val="3"/>
            <w:shd w:val="clear" w:color="auto" w:fill="auto"/>
          </w:tcPr>
          <w:p w14:paraId="19192FC6" w14:textId="77777777" w:rsidR="006D0C66" w:rsidRPr="00B72362" w:rsidRDefault="006D0C66" w:rsidP="00F63422"/>
        </w:tc>
        <w:tc>
          <w:tcPr>
            <w:tcW w:w="1285" w:type="dxa"/>
            <w:shd w:val="clear" w:color="auto" w:fill="auto"/>
          </w:tcPr>
          <w:p w14:paraId="764A7FF7" w14:textId="77777777" w:rsidR="006D0C66" w:rsidRPr="00B72362" w:rsidRDefault="006D0C66" w:rsidP="00F63422">
            <w:pPr>
              <w:jc w:val="center"/>
            </w:pPr>
          </w:p>
        </w:tc>
      </w:tr>
      <w:tr w:rsidR="00862BBB" w:rsidRPr="00B72362" w14:paraId="126167BB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082006D2" w14:textId="77777777" w:rsidR="00862BBB" w:rsidRPr="00B72362" w:rsidRDefault="00862BBB" w:rsidP="00F63422"/>
        </w:tc>
        <w:tc>
          <w:tcPr>
            <w:tcW w:w="3440" w:type="dxa"/>
            <w:gridSpan w:val="2"/>
            <w:shd w:val="clear" w:color="auto" w:fill="auto"/>
          </w:tcPr>
          <w:p w14:paraId="4FB24C34" w14:textId="77777777" w:rsidR="00862BBB" w:rsidRPr="00B72362" w:rsidRDefault="00862BBB" w:rsidP="00F63422"/>
        </w:tc>
        <w:tc>
          <w:tcPr>
            <w:tcW w:w="4932" w:type="dxa"/>
            <w:gridSpan w:val="3"/>
            <w:shd w:val="clear" w:color="auto" w:fill="auto"/>
          </w:tcPr>
          <w:p w14:paraId="06223D49" w14:textId="77777777" w:rsidR="00862BBB" w:rsidRPr="00B72362" w:rsidRDefault="00862BBB" w:rsidP="00F63422"/>
        </w:tc>
        <w:tc>
          <w:tcPr>
            <w:tcW w:w="1285" w:type="dxa"/>
            <w:shd w:val="clear" w:color="auto" w:fill="auto"/>
          </w:tcPr>
          <w:p w14:paraId="6A95DD8D" w14:textId="77777777" w:rsidR="00862BBB" w:rsidRPr="00B72362" w:rsidRDefault="00862BBB" w:rsidP="00F63422">
            <w:pPr>
              <w:jc w:val="center"/>
            </w:pPr>
          </w:p>
        </w:tc>
      </w:tr>
      <w:tr w:rsidR="00862BBB" w:rsidRPr="00B72362" w14:paraId="40681F49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3DD52DED" w14:textId="77777777" w:rsidR="00862BBB" w:rsidRPr="00B72362" w:rsidRDefault="00862BBB" w:rsidP="00F63422"/>
        </w:tc>
        <w:tc>
          <w:tcPr>
            <w:tcW w:w="3440" w:type="dxa"/>
            <w:gridSpan w:val="2"/>
            <w:shd w:val="clear" w:color="auto" w:fill="auto"/>
          </w:tcPr>
          <w:p w14:paraId="364FB165" w14:textId="77777777" w:rsidR="00862BBB" w:rsidRPr="00B72362" w:rsidRDefault="00862BBB" w:rsidP="00F63422"/>
        </w:tc>
        <w:tc>
          <w:tcPr>
            <w:tcW w:w="4932" w:type="dxa"/>
            <w:gridSpan w:val="3"/>
            <w:shd w:val="clear" w:color="auto" w:fill="auto"/>
          </w:tcPr>
          <w:p w14:paraId="2A55306E" w14:textId="77777777" w:rsidR="00862BBB" w:rsidRPr="00B72362" w:rsidRDefault="00862BBB" w:rsidP="00F63422"/>
        </w:tc>
        <w:tc>
          <w:tcPr>
            <w:tcW w:w="1285" w:type="dxa"/>
            <w:shd w:val="clear" w:color="auto" w:fill="auto"/>
          </w:tcPr>
          <w:p w14:paraId="212FC368" w14:textId="77777777" w:rsidR="00862BBB" w:rsidRPr="00B72362" w:rsidRDefault="00862BBB" w:rsidP="00F63422">
            <w:pPr>
              <w:jc w:val="center"/>
            </w:pPr>
          </w:p>
        </w:tc>
      </w:tr>
      <w:tr w:rsidR="00862BBB" w:rsidRPr="00B72362" w14:paraId="771CE478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7584F754" w14:textId="77777777" w:rsidR="00862BBB" w:rsidRPr="00B72362" w:rsidRDefault="00862BBB" w:rsidP="00F63422"/>
        </w:tc>
        <w:tc>
          <w:tcPr>
            <w:tcW w:w="3440" w:type="dxa"/>
            <w:gridSpan w:val="2"/>
            <w:shd w:val="clear" w:color="auto" w:fill="auto"/>
          </w:tcPr>
          <w:p w14:paraId="09113A1F" w14:textId="77777777" w:rsidR="00862BBB" w:rsidRPr="00B72362" w:rsidRDefault="00862BBB" w:rsidP="00F63422"/>
        </w:tc>
        <w:tc>
          <w:tcPr>
            <w:tcW w:w="4932" w:type="dxa"/>
            <w:gridSpan w:val="3"/>
            <w:shd w:val="clear" w:color="auto" w:fill="auto"/>
          </w:tcPr>
          <w:p w14:paraId="74EF5A40" w14:textId="77777777" w:rsidR="00862BBB" w:rsidRPr="00B72362" w:rsidRDefault="00862BBB" w:rsidP="00F63422"/>
        </w:tc>
        <w:tc>
          <w:tcPr>
            <w:tcW w:w="1285" w:type="dxa"/>
            <w:shd w:val="clear" w:color="auto" w:fill="auto"/>
          </w:tcPr>
          <w:p w14:paraId="1D6642C9" w14:textId="77777777" w:rsidR="00862BBB" w:rsidRPr="00B72362" w:rsidRDefault="00862BBB" w:rsidP="00F63422">
            <w:pPr>
              <w:jc w:val="center"/>
            </w:pPr>
          </w:p>
        </w:tc>
      </w:tr>
      <w:tr w:rsidR="009D1146" w:rsidRPr="00B72362" w14:paraId="0CF0CD0D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2A75CC6D" w14:textId="77777777" w:rsidR="009D1146" w:rsidRPr="00B72362" w:rsidRDefault="009D1146" w:rsidP="002C0F7D"/>
        </w:tc>
        <w:tc>
          <w:tcPr>
            <w:tcW w:w="3440" w:type="dxa"/>
            <w:gridSpan w:val="2"/>
            <w:shd w:val="clear" w:color="auto" w:fill="auto"/>
            <w:vAlign w:val="center"/>
          </w:tcPr>
          <w:p w14:paraId="04303CC1" w14:textId="77777777" w:rsidR="009D1146" w:rsidRPr="00B72362" w:rsidRDefault="009D1146" w:rsidP="004A0267"/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499772B5" w14:textId="77777777" w:rsidR="009D1146" w:rsidRPr="00B72362" w:rsidRDefault="009D1146" w:rsidP="002C0F7D"/>
        </w:tc>
        <w:tc>
          <w:tcPr>
            <w:tcW w:w="1285" w:type="dxa"/>
            <w:shd w:val="clear" w:color="auto" w:fill="auto"/>
            <w:vAlign w:val="center"/>
          </w:tcPr>
          <w:p w14:paraId="5218653E" w14:textId="77777777" w:rsidR="009D1146" w:rsidRPr="00B72362" w:rsidRDefault="009D1146" w:rsidP="004C731C">
            <w:pPr>
              <w:jc w:val="center"/>
            </w:pPr>
          </w:p>
        </w:tc>
      </w:tr>
      <w:tr w:rsidR="009D1146" w:rsidRPr="00B72362" w14:paraId="072247EA" w14:textId="77777777" w:rsidTr="00A519B4">
        <w:trPr>
          <w:cantSplit/>
          <w:trHeight w:val="230"/>
          <w:jc w:val="center"/>
        </w:trPr>
        <w:tc>
          <w:tcPr>
            <w:tcW w:w="11030" w:type="dxa"/>
            <w:gridSpan w:val="7"/>
            <w:shd w:val="clear" w:color="auto" w:fill="D9D9D9" w:themeFill="background1" w:themeFillShade="D9"/>
          </w:tcPr>
          <w:p w14:paraId="0CF710D1" w14:textId="77777777" w:rsidR="009D1146" w:rsidRDefault="009D1146" w:rsidP="0017561A">
            <w:pPr>
              <w:jc w:val="center"/>
              <w:rPr>
                <w:b/>
                <w:caps/>
              </w:rPr>
            </w:pPr>
            <w:r w:rsidRPr="002F0EAB">
              <w:rPr>
                <w:b/>
                <w:caps/>
              </w:rPr>
              <w:t xml:space="preserve">List </w:t>
            </w:r>
            <w:r w:rsidRPr="0031271D">
              <w:rPr>
                <w:b/>
                <w:caps/>
                <w:highlight w:val="yellow"/>
              </w:rPr>
              <w:t>School</w:t>
            </w:r>
            <w:r w:rsidRPr="002F0EAB">
              <w:rPr>
                <w:b/>
                <w:caps/>
              </w:rPr>
              <w:t xml:space="preserve"> Activities and/Or Services</w:t>
            </w:r>
          </w:p>
          <w:p w14:paraId="7D4CD207" w14:textId="77777777" w:rsidR="00AE6A90" w:rsidRPr="002F0EAB" w:rsidRDefault="00AE6A90" w:rsidP="0017561A">
            <w:pPr>
              <w:jc w:val="center"/>
              <w:rPr>
                <w:caps/>
              </w:rPr>
            </w:pPr>
            <w:r>
              <w:rPr>
                <w:b/>
                <w:caps/>
              </w:rPr>
              <w:t>(Add additional lines as needed)</w:t>
            </w:r>
          </w:p>
        </w:tc>
      </w:tr>
      <w:tr w:rsidR="009D1146" w:rsidRPr="00B72362" w14:paraId="0E83BF1E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492D88BD" w14:textId="77777777" w:rsidR="009D1146" w:rsidRDefault="009D1146" w:rsidP="0017561A">
            <w:pPr>
              <w:jc w:val="center"/>
              <w:rPr>
                <w:b/>
              </w:rPr>
            </w:pPr>
            <w:r>
              <w:rPr>
                <w:b/>
              </w:rPr>
              <w:t>Year(s)</w:t>
            </w:r>
          </w:p>
          <w:p w14:paraId="72E3A55B" w14:textId="77777777" w:rsidR="009D1146" w:rsidRPr="0017561A" w:rsidRDefault="009D1146" w:rsidP="0017561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40" w:type="dxa"/>
            <w:gridSpan w:val="2"/>
            <w:shd w:val="clear" w:color="auto" w:fill="auto"/>
            <w:vAlign w:val="center"/>
          </w:tcPr>
          <w:p w14:paraId="224B8713" w14:textId="77777777" w:rsidR="009D1146" w:rsidRPr="0017561A" w:rsidRDefault="009D1146" w:rsidP="0017561A">
            <w:pPr>
              <w:jc w:val="center"/>
              <w:rPr>
                <w:b/>
              </w:rPr>
            </w:pPr>
            <w:r w:rsidRPr="0017561A">
              <w:rPr>
                <w:b/>
              </w:rPr>
              <w:t xml:space="preserve">Name of </w:t>
            </w:r>
            <w:r>
              <w:rPr>
                <w:b/>
              </w:rPr>
              <w:t>Sport/</w:t>
            </w:r>
            <w:r w:rsidRPr="0017561A">
              <w:rPr>
                <w:b/>
              </w:rPr>
              <w:t>Activity</w:t>
            </w: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4689B6D9" w14:textId="77777777" w:rsidR="009D1146" w:rsidRPr="0017561A" w:rsidRDefault="009D1146" w:rsidP="0017561A">
            <w:pPr>
              <w:jc w:val="center"/>
              <w:rPr>
                <w:b/>
              </w:rPr>
            </w:pPr>
            <w:r w:rsidRPr="0017561A">
              <w:rPr>
                <w:b/>
              </w:rPr>
              <w:t>Description of how you were involved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C387F98" w14:textId="77777777" w:rsidR="009D1146" w:rsidRPr="00B72362" w:rsidRDefault="009D1146" w:rsidP="00B61506">
            <w:r w:rsidRPr="00382602">
              <w:rPr>
                <w:b/>
              </w:rPr>
              <w:t xml:space="preserve">Estimated </w:t>
            </w:r>
            <w:r>
              <w:rPr>
                <w:b/>
              </w:rPr>
              <w:t>Service Hours</w:t>
            </w:r>
          </w:p>
        </w:tc>
      </w:tr>
      <w:tr w:rsidR="009D1146" w:rsidRPr="00B72362" w14:paraId="3DBB3AB9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6F478DA7" w14:textId="77777777" w:rsidR="009D1146" w:rsidRPr="00CB6F8A" w:rsidRDefault="009D1146" w:rsidP="00B61506">
            <w:pPr>
              <w:rPr>
                <w:b/>
                <w:i/>
                <w:color w:val="0070C0"/>
              </w:rPr>
            </w:pPr>
            <w:r w:rsidRPr="00CB6F8A">
              <w:rPr>
                <w:b/>
                <w:i/>
                <w:color w:val="0070C0"/>
              </w:rPr>
              <w:t>Example:</w:t>
            </w:r>
          </w:p>
          <w:p w14:paraId="271242DF" w14:textId="6BA3F1DD" w:rsidR="009D1146" w:rsidRPr="00CB6F8A" w:rsidRDefault="009D1146" w:rsidP="00B61506">
            <w:pPr>
              <w:rPr>
                <w:i/>
                <w:color w:val="0070C0"/>
              </w:rPr>
            </w:pPr>
            <w:r w:rsidRPr="00CB6F8A">
              <w:rPr>
                <w:i/>
                <w:color w:val="0070C0"/>
              </w:rPr>
              <w:t>201</w:t>
            </w:r>
            <w:r w:rsidR="00DA6FC5" w:rsidRPr="00CB6F8A">
              <w:rPr>
                <w:i/>
                <w:color w:val="0070C0"/>
              </w:rPr>
              <w:t>9</w:t>
            </w:r>
          </w:p>
        </w:tc>
        <w:tc>
          <w:tcPr>
            <w:tcW w:w="3440" w:type="dxa"/>
            <w:gridSpan w:val="2"/>
            <w:shd w:val="clear" w:color="auto" w:fill="auto"/>
            <w:vAlign w:val="center"/>
          </w:tcPr>
          <w:p w14:paraId="029C1A97" w14:textId="77777777" w:rsidR="009D1146" w:rsidRPr="00CB6F8A" w:rsidRDefault="009D1146" w:rsidP="00B61506">
            <w:pPr>
              <w:rPr>
                <w:i/>
                <w:color w:val="0070C0"/>
              </w:rPr>
            </w:pPr>
            <w:r w:rsidRPr="00CB6F8A">
              <w:rPr>
                <w:i/>
                <w:color w:val="0070C0"/>
              </w:rPr>
              <w:t>Outdoor School</w:t>
            </w: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39B4C176" w14:textId="77777777" w:rsidR="009D1146" w:rsidRPr="00CB6F8A" w:rsidRDefault="009D1146" w:rsidP="00B61506">
            <w:pPr>
              <w:rPr>
                <w:i/>
                <w:color w:val="0070C0"/>
              </w:rPr>
            </w:pPr>
            <w:r w:rsidRPr="00CB6F8A">
              <w:rPr>
                <w:i/>
                <w:color w:val="0070C0"/>
              </w:rPr>
              <w:t>Served as counselor for 10 sixth graders during 5 day outdoor school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66EA4F5" w14:textId="77777777" w:rsidR="009D1146" w:rsidRPr="00CB6F8A" w:rsidRDefault="009D1146" w:rsidP="004C731C">
            <w:pPr>
              <w:jc w:val="center"/>
              <w:rPr>
                <w:i/>
                <w:color w:val="0070C0"/>
              </w:rPr>
            </w:pPr>
            <w:r w:rsidRPr="00CB6F8A">
              <w:rPr>
                <w:i/>
                <w:color w:val="0070C0"/>
              </w:rPr>
              <w:t>40</w:t>
            </w:r>
          </w:p>
        </w:tc>
      </w:tr>
      <w:tr w:rsidR="009D1146" w:rsidRPr="00B72362" w14:paraId="6A2001A7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52C89E60" w14:textId="77777777" w:rsidR="009D1146" w:rsidRPr="00B72362" w:rsidRDefault="009D1146" w:rsidP="00B61506"/>
        </w:tc>
        <w:tc>
          <w:tcPr>
            <w:tcW w:w="3440" w:type="dxa"/>
            <w:gridSpan w:val="2"/>
            <w:shd w:val="clear" w:color="auto" w:fill="auto"/>
            <w:vAlign w:val="center"/>
          </w:tcPr>
          <w:p w14:paraId="7570BA8A" w14:textId="77777777" w:rsidR="009D1146" w:rsidRPr="00B72362" w:rsidRDefault="009D1146" w:rsidP="00B61506"/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00B12F08" w14:textId="77777777" w:rsidR="009D1146" w:rsidRPr="00B72362" w:rsidRDefault="009D1146" w:rsidP="00B61506"/>
        </w:tc>
        <w:tc>
          <w:tcPr>
            <w:tcW w:w="1285" w:type="dxa"/>
            <w:shd w:val="clear" w:color="auto" w:fill="auto"/>
            <w:vAlign w:val="center"/>
          </w:tcPr>
          <w:p w14:paraId="2865F2CA" w14:textId="77777777" w:rsidR="009D1146" w:rsidRPr="00B72362" w:rsidRDefault="009D1146" w:rsidP="00B61506"/>
        </w:tc>
      </w:tr>
      <w:tr w:rsidR="00862BBB" w:rsidRPr="00B72362" w14:paraId="0C474078" w14:textId="77777777" w:rsidTr="006303CC">
        <w:trPr>
          <w:cantSplit/>
          <w:trHeight w:val="230"/>
          <w:jc w:val="center"/>
        </w:trPr>
        <w:tc>
          <w:tcPr>
            <w:tcW w:w="1373" w:type="dxa"/>
            <w:tcBorders>
              <w:bottom w:val="single" w:sz="4" w:space="0" w:color="999999"/>
            </w:tcBorders>
          </w:tcPr>
          <w:p w14:paraId="68EC59F1" w14:textId="77777777" w:rsidR="00862BBB" w:rsidRPr="00B72362" w:rsidRDefault="00862BBB" w:rsidP="00F63422"/>
        </w:tc>
        <w:tc>
          <w:tcPr>
            <w:tcW w:w="344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E4354DB" w14:textId="1BD4F0B8" w:rsidR="00862BBB" w:rsidRPr="00B72362" w:rsidRDefault="00AE61F6" w:rsidP="00F63422">
            <w:r>
              <w:t xml:space="preserve"> </w:t>
            </w:r>
          </w:p>
        </w:tc>
        <w:tc>
          <w:tcPr>
            <w:tcW w:w="4932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81B3B64" w14:textId="77777777" w:rsidR="00862BBB" w:rsidRPr="00B72362" w:rsidRDefault="00862BBB" w:rsidP="00F63422"/>
        </w:tc>
        <w:tc>
          <w:tcPr>
            <w:tcW w:w="1285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7C2190A" w14:textId="77777777" w:rsidR="00862BBB" w:rsidRPr="00B72362" w:rsidRDefault="00862BBB" w:rsidP="00F63422"/>
        </w:tc>
      </w:tr>
      <w:tr w:rsidR="00862BBB" w:rsidRPr="00B72362" w14:paraId="5A97B579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2480F909" w14:textId="77777777" w:rsidR="00862BBB" w:rsidRPr="00B72362" w:rsidRDefault="00862BBB" w:rsidP="00F63422"/>
        </w:tc>
        <w:tc>
          <w:tcPr>
            <w:tcW w:w="3440" w:type="dxa"/>
            <w:gridSpan w:val="2"/>
            <w:shd w:val="clear" w:color="auto" w:fill="auto"/>
            <w:vAlign w:val="center"/>
          </w:tcPr>
          <w:p w14:paraId="02DEA604" w14:textId="77777777" w:rsidR="00862BBB" w:rsidRPr="00B72362" w:rsidRDefault="00862BBB" w:rsidP="00F63422"/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32938F77" w14:textId="77777777" w:rsidR="00862BBB" w:rsidRPr="00B72362" w:rsidRDefault="00862BBB" w:rsidP="00F63422"/>
        </w:tc>
        <w:tc>
          <w:tcPr>
            <w:tcW w:w="1285" w:type="dxa"/>
            <w:shd w:val="clear" w:color="auto" w:fill="auto"/>
            <w:vAlign w:val="center"/>
          </w:tcPr>
          <w:p w14:paraId="61F3A1EC" w14:textId="77777777" w:rsidR="00862BBB" w:rsidRPr="00B72362" w:rsidRDefault="00862BBB" w:rsidP="00F63422"/>
        </w:tc>
      </w:tr>
      <w:tr w:rsidR="00862BBB" w:rsidRPr="00B72362" w14:paraId="181F37FA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0919BB87" w14:textId="77777777" w:rsidR="00862BBB" w:rsidRPr="00B72362" w:rsidRDefault="00862BBB" w:rsidP="00F63422"/>
        </w:tc>
        <w:tc>
          <w:tcPr>
            <w:tcW w:w="3440" w:type="dxa"/>
            <w:gridSpan w:val="2"/>
            <w:shd w:val="clear" w:color="auto" w:fill="auto"/>
            <w:vAlign w:val="center"/>
          </w:tcPr>
          <w:p w14:paraId="3B3BD1FB" w14:textId="77777777" w:rsidR="00862BBB" w:rsidRPr="00B72362" w:rsidRDefault="00862BBB" w:rsidP="00F63422"/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00F35CE9" w14:textId="77777777" w:rsidR="00862BBB" w:rsidRPr="00B72362" w:rsidRDefault="00862BBB" w:rsidP="00F63422"/>
        </w:tc>
        <w:tc>
          <w:tcPr>
            <w:tcW w:w="1285" w:type="dxa"/>
            <w:shd w:val="clear" w:color="auto" w:fill="auto"/>
            <w:vAlign w:val="center"/>
          </w:tcPr>
          <w:p w14:paraId="133FF824" w14:textId="77777777" w:rsidR="00862BBB" w:rsidRPr="00B72362" w:rsidRDefault="00862BBB" w:rsidP="00F63422"/>
        </w:tc>
      </w:tr>
      <w:tr w:rsidR="00862BBB" w:rsidRPr="00B72362" w14:paraId="231E6F7F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00B327F6" w14:textId="77777777" w:rsidR="00862BBB" w:rsidRPr="00B72362" w:rsidRDefault="00862BBB" w:rsidP="00F63422"/>
        </w:tc>
        <w:tc>
          <w:tcPr>
            <w:tcW w:w="3440" w:type="dxa"/>
            <w:gridSpan w:val="2"/>
            <w:shd w:val="clear" w:color="auto" w:fill="auto"/>
            <w:vAlign w:val="center"/>
          </w:tcPr>
          <w:p w14:paraId="7410B1B0" w14:textId="77777777" w:rsidR="00862BBB" w:rsidRPr="00B72362" w:rsidRDefault="00862BBB" w:rsidP="00F63422"/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3F7DA0AA" w14:textId="77777777" w:rsidR="00862BBB" w:rsidRPr="00B72362" w:rsidRDefault="00862BBB" w:rsidP="00F63422"/>
        </w:tc>
        <w:tc>
          <w:tcPr>
            <w:tcW w:w="1285" w:type="dxa"/>
            <w:shd w:val="clear" w:color="auto" w:fill="auto"/>
            <w:vAlign w:val="center"/>
          </w:tcPr>
          <w:p w14:paraId="518980C9" w14:textId="77777777" w:rsidR="00862BBB" w:rsidRPr="00B72362" w:rsidRDefault="00862BBB" w:rsidP="00F63422"/>
        </w:tc>
      </w:tr>
      <w:tr w:rsidR="00862BBB" w:rsidRPr="00B72362" w14:paraId="68ECBD5F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61A811C2" w14:textId="77777777" w:rsidR="00862BBB" w:rsidRPr="00B72362" w:rsidRDefault="00862BBB" w:rsidP="00F63422"/>
        </w:tc>
        <w:tc>
          <w:tcPr>
            <w:tcW w:w="3440" w:type="dxa"/>
            <w:gridSpan w:val="2"/>
            <w:shd w:val="clear" w:color="auto" w:fill="auto"/>
            <w:vAlign w:val="center"/>
          </w:tcPr>
          <w:p w14:paraId="07BE2947" w14:textId="77777777" w:rsidR="00862BBB" w:rsidRPr="00B72362" w:rsidRDefault="00862BBB" w:rsidP="00F63422"/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25424E8E" w14:textId="77777777" w:rsidR="00862BBB" w:rsidRPr="00B72362" w:rsidRDefault="00862BBB" w:rsidP="00F63422"/>
        </w:tc>
        <w:tc>
          <w:tcPr>
            <w:tcW w:w="1285" w:type="dxa"/>
            <w:shd w:val="clear" w:color="auto" w:fill="auto"/>
            <w:vAlign w:val="center"/>
          </w:tcPr>
          <w:p w14:paraId="7BCC552E" w14:textId="77777777" w:rsidR="00862BBB" w:rsidRPr="00B72362" w:rsidRDefault="00862BBB" w:rsidP="00F63422"/>
        </w:tc>
      </w:tr>
      <w:tr w:rsidR="006D0C66" w:rsidRPr="00B72362" w14:paraId="1A0A12D3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5D29C27F" w14:textId="77777777" w:rsidR="006D0C66" w:rsidRPr="00B72362" w:rsidRDefault="006D0C66" w:rsidP="00F63422"/>
        </w:tc>
        <w:tc>
          <w:tcPr>
            <w:tcW w:w="3440" w:type="dxa"/>
            <w:gridSpan w:val="2"/>
            <w:shd w:val="clear" w:color="auto" w:fill="auto"/>
            <w:vAlign w:val="center"/>
          </w:tcPr>
          <w:p w14:paraId="26176BF0" w14:textId="77777777" w:rsidR="006D0C66" w:rsidRPr="00B72362" w:rsidRDefault="006D0C66" w:rsidP="00F63422"/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6B949BF2" w14:textId="77777777" w:rsidR="006D0C66" w:rsidRPr="00B72362" w:rsidRDefault="006D0C66" w:rsidP="00F63422"/>
        </w:tc>
        <w:tc>
          <w:tcPr>
            <w:tcW w:w="1285" w:type="dxa"/>
            <w:shd w:val="clear" w:color="auto" w:fill="auto"/>
            <w:vAlign w:val="center"/>
          </w:tcPr>
          <w:p w14:paraId="3F2F70E0" w14:textId="77777777" w:rsidR="006D0C66" w:rsidRPr="00B72362" w:rsidRDefault="006D0C66" w:rsidP="00F63422"/>
        </w:tc>
      </w:tr>
      <w:tr w:rsidR="006D0C66" w:rsidRPr="00B72362" w14:paraId="2E584567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0F80ED24" w14:textId="77777777" w:rsidR="006D0C66" w:rsidRPr="00B72362" w:rsidRDefault="006D0C66" w:rsidP="00F63422"/>
        </w:tc>
        <w:tc>
          <w:tcPr>
            <w:tcW w:w="3440" w:type="dxa"/>
            <w:gridSpan w:val="2"/>
            <w:shd w:val="clear" w:color="auto" w:fill="auto"/>
            <w:vAlign w:val="center"/>
          </w:tcPr>
          <w:p w14:paraId="6016324D" w14:textId="77777777" w:rsidR="006D0C66" w:rsidRPr="00B72362" w:rsidRDefault="006D0C66" w:rsidP="00F63422"/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4E94A4F7" w14:textId="77777777" w:rsidR="006D0C66" w:rsidRPr="00B72362" w:rsidRDefault="006D0C66" w:rsidP="00F63422"/>
        </w:tc>
        <w:tc>
          <w:tcPr>
            <w:tcW w:w="1285" w:type="dxa"/>
            <w:shd w:val="clear" w:color="auto" w:fill="auto"/>
            <w:vAlign w:val="center"/>
          </w:tcPr>
          <w:p w14:paraId="37896E46" w14:textId="77777777" w:rsidR="006D0C66" w:rsidRPr="00B72362" w:rsidRDefault="006D0C66" w:rsidP="00F63422"/>
        </w:tc>
      </w:tr>
      <w:tr w:rsidR="006D0C66" w:rsidRPr="00B72362" w14:paraId="75CEB8B4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0B6B4F52" w14:textId="77777777" w:rsidR="006D0C66" w:rsidRPr="00B72362" w:rsidRDefault="006D0C66" w:rsidP="00F63422"/>
        </w:tc>
        <w:tc>
          <w:tcPr>
            <w:tcW w:w="3440" w:type="dxa"/>
            <w:gridSpan w:val="2"/>
            <w:shd w:val="clear" w:color="auto" w:fill="auto"/>
            <w:vAlign w:val="center"/>
          </w:tcPr>
          <w:p w14:paraId="2ECEBA88" w14:textId="77777777" w:rsidR="006D0C66" w:rsidRPr="00B72362" w:rsidRDefault="006D0C66" w:rsidP="00F63422"/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4BD6C0A8" w14:textId="77777777" w:rsidR="006D0C66" w:rsidRPr="00B72362" w:rsidRDefault="006D0C66" w:rsidP="00F63422"/>
        </w:tc>
        <w:tc>
          <w:tcPr>
            <w:tcW w:w="1285" w:type="dxa"/>
            <w:shd w:val="clear" w:color="auto" w:fill="auto"/>
            <w:vAlign w:val="center"/>
          </w:tcPr>
          <w:p w14:paraId="08A9D14A" w14:textId="77777777" w:rsidR="006D0C66" w:rsidRPr="00B72362" w:rsidRDefault="006D0C66" w:rsidP="00F63422"/>
        </w:tc>
      </w:tr>
      <w:tr w:rsidR="006D0C66" w:rsidRPr="00B72362" w14:paraId="501BF97E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1690D3C5" w14:textId="77777777" w:rsidR="006D0C66" w:rsidRPr="00B72362" w:rsidRDefault="006D0C66" w:rsidP="00F63422"/>
        </w:tc>
        <w:tc>
          <w:tcPr>
            <w:tcW w:w="3440" w:type="dxa"/>
            <w:gridSpan w:val="2"/>
            <w:shd w:val="clear" w:color="auto" w:fill="auto"/>
            <w:vAlign w:val="center"/>
          </w:tcPr>
          <w:p w14:paraId="4D18E224" w14:textId="77777777" w:rsidR="006D0C66" w:rsidRPr="00B72362" w:rsidRDefault="006D0C66" w:rsidP="00F63422"/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4EA8540C" w14:textId="77777777" w:rsidR="006D0C66" w:rsidRPr="00B72362" w:rsidRDefault="006D0C66" w:rsidP="00F63422"/>
        </w:tc>
        <w:tc>
          <w:tcPr>
            <w:tcW w:w="1285" w:type="dxa"/>
            <w:shd w:val="clear" w:color="auto" w:fill="auto"/>
            <w:vAlign w:val="center"/>
          </w:tcPr>
          <w:p w14:paraId="2AAD2973" w14:textId="77777777" w:rsidR="006D0C66" w:rsidRPr="00B72362" w:rsidRDefault="006D0C66" w:rsidP="00F63422"/>
        </w:tc>
      </w:tr>
      <w:tr w:rsidR="006D0C66" w:rsidRPr="00B72362" w14:paraId="4AB7F58D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5C3F3302" w14:textId="77777777" w:rsidR="006D0C66" w:rsidRPr="00B72362" w:rsidRDefault="006D0C66" w:rsidP="00F63422"/>
        </w:tc>
        <w:tc>
          <w:tcPr>
            <w:tcW w:w="3440" w:type="dxa"/>
            <w:gridSpan w:val="2"/>
            <w:shd w:val="clear" w:color="auto" w:fill="auto"/>
            <w:vAlign w:val="center"/>
          </w:tcPr>
          <w:p w14:paraId="53A9C71E" w14:textId="77777777" w:rsidR="006D0C66" w:rsidRDefault="006D0C66" w:rsidP="00F63422"/>
          <w:p w14:paraId="7F94C491" w14:textId="1CAA7DD3" w:rsidR="00CB6F8A" w:rsidRPr="00B72362" w:rsidRDefault="00CB6F8A" w:rsidP="00F63422"/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0945DDA6" w14:textId="77777777" w:rsidR="006D0C66" w:rsidRPr="00B72362" w:rsidRDefault="006D0C66" w:rsidP="00F63422"/>
        </w:tc>
        <w:tc>
          <w:tcPr>
            <w:tcW w:w="1285" w:type="dxa"/>
            <w:shd w:val="clear" w:color="auto" w:fill="auto"/>
            <w:vAlign w:val="center"/>
          </w:tcPr>
          <w:p w14:paraId="5854DD3B" w14:textId="77777777" w:rsidR="006D0C66" w:rsidRPr="00B72362" w:rsidRDefault="006D0C66" w:rsidP="00F63422"/>
        </w:tc>
      </w:tr>
      <w:tr w:rsidR="009D1146" w:rsidRPr="00B72362" w14:paraId="6B9AD5A7" w14:textId="77777777" w:rsidTr="002B37C6">
        <w:trPr>
          <w:cantSplit/>
          <w:trHeight w:val="230"/>
          <w:jc w:val="center"/>
        </w:trPr>
        <w:tc>
          <w:tcPr>
            <w:tcW w:w="11030" w:type="dxa"/>
            <w:gridSpan w:val="7"/>
            <w:shd w:val="clear" w:color="auto" w:fill="D9D9D9" w:themeFill="background1" w:themeFillShade="D9"/>
          </w:tcPr>
          <w:p w14:paraId="7E13E587" w14:textId="77777777" w:rsidR="009D1146" w:rsidRPr="002F0EAB" w:rsidRDefault="009D1146" w:rsidP="002C0F7D">
            <w:pPr>
              <w:jc w:val="center"/>
              <w:rPr>
                <w:caps/>
              </w:rPr>
            </w:pPr>
            <w:r w:rsidRPr="002F0EAB">
              <w:rPr>
                <w:b/>
                <w:caps/>
              </w:rPr>
              <w:lastRenderedPageBreak/>
              <w:t xml:space="preserve">List  </w:t>
            </w:r>
            <w:r w:rsidRPr="0031271D">
              <w:rPr>
                <w:b/>
                <w:caps/>
                <w:highlight w:val="yellow"/>
              </w:rPr>
              <w:t>Leadership</w:t>
            </w:r>
            <w:r w:rsidRPr="002F0EAB">
              <w:rPr>
                <w:b/>
                <w:caps/>
              </w:rPr>
              <w:t xml:space="preserve"> Activities </w:t>
            </w:r>
          </w:p>
          <w:p w14:paraId="5C595EE8" w14:textId="77777777" w:rsidR="009D1146" w:rsidRPr="00AE6A90" w:rsidRDefault="00AE6A90" w:rsidP="002C0F7D">
            <w:pPr>
              <w:jc w:val="center"/>
              <w:rPr>
                <w:b/>
                <w:caps/>
              </w:rPr>
            </w:pPr>
            <w:r w:rsidRPr="00AE6A90">
              <w:rPr>
                <w:b/>
                <w:caps/>
              </w:rPr>
              <w:t>(Add additional lines as needed)</w:t>
            </w:r>
          </w:p>
        </w:tc>
      </w:tr>
      <w:tr w:rsidR="009D1146" w:rsidRPr="00B72362" w14:paraId="065EE34A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2E034CAC" w14:textId="77777777" w:rsidR="009D1146" w:rsidRDefault="009D1146" w:rsidP="002C0F7D">
            <w:pPr>
              <w:jc w:val="center"/>
              <w:rPr>
                <w:b/>
              </w:rPr>
            </w:pPr>
            <w:r>
              <w:rPr>
                <w:b/>
              </w:rPr>
              <w:t>Year(s)</w:t>
            </w:r>
          </w:p>
          <w:p w14:paraId="4FA136A1" w14:textId="77777777" w:rsidR="009D1146" w:rsidRPr="0017561A" w:rsidRDefault="009D1146" w:rsidP="002C0F7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12" w:type="dxa"/>
            <w:shd w:val="clear" w:color="auto" w:fill="auto"/>
          </w:tcPr>
          <w:p w14:paraId="76B997A6" w14:textId="77777777" w:rsidR="009D1146" w:rsidRPr="0017561A" w:rsidRDefault="009D1146" w:rsidP="002C0F7D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8FBC15A" w14:textId="77777777" w:rsidR="009D1146" w:rsidRPr="0017561A" w:rsidRDefault="009D1146" w:rsidP="002C0F7D">
            <w:pPr>
              <w:jc w:val="center"/>
              <w:rPr>
                <w:b/>
              </w:rPr>
            </w:pPr>
            <w:r>
              <w:rPr>
                <w:b/>
              </w:rPr>
              <w:t>Leadership Role</w:t>
            </w:r>
          </w:p>
        </w:tc>
        <w:tc>
          <w:tcPr>
            <w:tcW w:w="4885" w:type="dxa"/>
            <w:gridSpan w:val="3"/>
            <w:shd w:val="clear" w:color="auto" w:fill="auto"/>
          </w:tcPr>
          <w:p w14:paraId="7D3571E2" w14:textId="77777777" w:rsidR="009D1146" w:rsidRPr="0017561A" w:rsidRDefault="009D1146" w:rsidP="002C0F7D">
            <w:pPr>
              <w:jc w:val="center"/>
              <w:rPr>
                <w:b/>
              </w:rPr>
            </w:pPr>
            <w:r>
              <w:rPr>
                <w:b/>
              </w:rPr>
              <w:t>Description of what you did</w:t>
            </w:r>
          </w:p>
        </w:tc>
      </w:tr>
      <w:tr w:rsidR="009D1146" w:rsidRPr="00B72362" w14:paraId="518D7978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01424EDA" w14:textId="77777777" w:rsidR="009D1146" w:rsidRPr="00CB6F8A" w:rsidRDefault="009D1146" w:rsidP="002C0F7D">
            <w:pPr>
              <w:rPr>
                <w:b/>
                <w:i/>
                <w:color w:val="0070C0"/>
              </w:rPr>
            </w:pPr>
            <w:r w:rsidRPr="00CB6F8A">
              <w:rPr>
                <w:b/>
                <w:i/>
                <w:color w:val="0070C0"/>
              </w:rPr>
              <w:t xml:space="preserve">Example: </w:t>
            </w:r>
          </w:p>
          <w:p w14:paraId="67D7A0D0" w14:textId="55895912" w:rsidR="009D1146" w:rsidRPr="00CB6F8A" w:rsidRDefault="009D1146" w:rsidP="00AE6A90">
            <w:pPr>
              <w:rPr>
                <w:i/>
                <w:color w:val="0070C0"/>
              </w:rPr>
            </w:pPr>
            <w:r w:rsidRPr="00CB6F8A">
              <w:rPr>
                <w:i/>
                <w:color w:val="0070C0"/>
              </w:rPr>
              <w:t>201</w:t>
            </w:r>
            <w:r w:rsidR="00DA6FC5" w:rsidRPr="00CB6F8A">
              <w:rPr>
                <w:i/>
                <w:color w:val="0070C0"/>
              </w:rPr>
              <w:t>9</w:t>
            </w:r>
          </w:p>
        </w:tc>
        <w:tc>
          <w:tcPr>
            <w:tcW w:w="2612" w:type="dxa"/>
            <w:shd w:val="clear" w:color="auto" w:fill="auto"/>
          </w:tcPr>
          <w:p w14:paraId="56413E6D" w14:textId="77777777" w:rsidR="009D1146" w:rsidRPr="00CB6F8A" w:rsidRDefault="009D1146" w:rsidP="002C0F7D">
            <w:pPr>
              <w:rPr>
                <w:i/>
                <w:color w:val="0070C0"/>
              </w:rPr>
            </w:pPr>
          </w:p>
          <w:p w14:paraId="2004D25C" w14:textId="77777777" w:rsidR="009D1146" w:rsidRPr="00CB6F8A" w:rsidRDefault="009D1146" w:rsidP="004C731C">
            <w:pPr>
              <w:rPr>
                <w:i/>
                <w:color w:val="0070C0"/>
              </w:rPr>
            </w:pPr>
            <w:r w:rsidRPr="00CB6F8A">
              <w:rPr>
                <w:i/>
                <w:color w:val="0070C0"/>
              </w:rPr>
              <w:t>Volleyball Club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406E970" w14:textId="77777777" w:rsidR="009D1146" w:rsidRPr="00CB6F8A" w:rsidRDefault="009D1146" w:rsidP="002C0F7D">
            <w:pPr>
              <w:rPr>
                <w:i/>
                <w:color w:val="0070C0"/>
              </w:rPr>
            </w:pPr>
          </w:p>
          <w:p w14:paraId="48365B9B" w14:textId="77777777" w:rsidR="009D1146" w:rsidRPr="00CB6F8A" w:rsidRDefault="009D1146" w:rsidP="002C0F7D">
            <w:pPr>
              <w:rPr>
                <w:i/>
                <w:color w:val="0070C0"/>
              </w:rPr>
            </w:pPr>
            <w:r w:rsidRPr="00CB6F8A">
              <w:rPr>
                <w:i/>
                <w:color w:val="0070C0"/>
              </w:rPr>
              <w:t>Club President</w:t>
            </w:r>
          </w:p>
        </w:tc>
        <w:tc>
          <w:tcPr>
            <w:tcW w:w="4885" w:type="dxa"/>
            <w:gridSpan w:val="3"/>
            <w:shd w:val="clear" w:color="auto" w:fill="auto"/>
          </w:tcPr>
          <w:p w14:paraId="68653521" w14:textId="77777777" w:rsidR="009D1146" w:rsidRPr="00CB6F8A" w:rsidRDefault="009D1146" w:rsidP="002C0F7D">
            <w:pPr>
              <w:rPr>
                <w:i/>
                <w:color w:val="0070C0"/>
              </w:rPr>
            </w:pPr>
          </w:p>
          <w:p w14:paraId="0DB41B71" w14:textId="77777777" w:rsidR="009D1146" w:rsidRPr="00CB6F8A" w:rsidRDefault="009D1146" w:rsidP="002C0F7D">
            <w:pPr>
              <w:rPr>
                <w:i/>
                <w:color w:val="0070C0"/>
              </w:rPr>
            </w:pPr>
            <w:r w:rsidRPr="00CB6F8A">
              <w:rPr>
                <w:i/>
                <w:color w:val="0070C0"/>
              </w:rPr>
              <w:t>Helped organized six fundraisers and led club meetings.</w:t>
            </w:r>
          </w:p>
        </w:tc>
      </w:tr>
      <w:tr w:rsidR="009D1146" w:rsidRPr="00B72362" w14:paraId="27C6E712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3B79CC02" w14:textId="77777777" w:rsidR="009D1146" w:rsidRPr="00B72362" w:rsidRDefault="009D1146" w:rsidP="002C0F7D"/>
        </w:tc>
        <w:tc>
          <w:tcPr>
            <w:tcW w:w="2612" w:type="dxa"/>
            <w:shd w:val="clear" w:color="auto" w:fill="auto"/>
          </w:tcPr>
          <w:p w14:paraId="4A943348" w14:textId="77777777" w:rsidR="009D1146" w:rsidRPr="00B72362" w:rsidRDefault="009D1146" w:rsidP="002C0F7D"/>
        </w:tc>
        <w:tc>
          <w:tcPr>
            <w:tcW w:w="2160" w:type="dxa"/>
            <w:gridSpan w:val="2"/>
            <w:shd w:val="clear" w:color="auto" w:fill="auto"/>
          </w:tcPr>
          <w:p w14:paraId="328020BB" w14:textId="77777777" w:rsidR="009D1146" w:rsidRPr="00B72362" w:rsidRDefault="009D1146" w:rsidP="002C0F7D"/>
        </w:tc>
        <w:tc>
          <w:tcPr>
            <w:tcW w:w="4885" w:type="dxa"/>
            <w:gridSpan w:val="3"/>
            <w:shd w:val="clear" w:color="auto" w:fill="auto"/>
          </w:tcPr>
          <w:p w14:paraId="78747C06" w14:textId="77777777" w:rsidR="009D1146" w:rsidRPr="00B72362" w:rsidRDefault="009D1146" w:rsidP="006D0C66"/>
        </w:tc>
      </w:tr>
      <w:tr w:rsidR="006D0C66" w:rsidRPr="00B72362" w14:paraId="36D4DADC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149B5ECE" w14:textId="77777777" w:rsidR="006D0C66" w:rsidRPr="00B72362" w:rsidRDefault="006D0C66" w:rsidP="002C0F7D"/>
        </w:tc>
        <w:tc>
          <w:tcPr>
            <w:tcW w:w="2612" w:type="dxa"/>
            <w:shd w:val="clear" w:color="auto" w:fill="auto"/>
          </w:tcPr>
          <w:p w14:paraId="2790C055" w14:textId="77777777" w:rsidR="006D0C66" w:rsidRPr="00B72362" w:rsidRDefault="006D0C66" w:rsidP="002C0F7D"/>
        </w:tc>
        <w:tc>
          <w:tcPr>
            <w:tcW w:w="2160" w:type="dxa"/>
            <w:gridSpan w:val="2"/>
            <w:shd w:val="clear" w:color="auto" w:fill="auto"/>
          </w:tcPr>
          <w:p w14:paraId="772F38E5" w14:textId="77777777" w:rsidR="006D0C66" w:rsidRPr="00B72362" w:rsidRDefault="006D0C66" w:rsidP="002C0F7D"/>
        </w:tc>
        <w:tc>
          <w:tcPr>
            <w:tcW w:w="4885" w:type="dxa"/>
            <w:gridSpan w:val="3"/>
            <w:shd w:val="clear" w:color="auto" w:fill="auto"/>
          </w:tcPr>
          <w:p w14:paraId="69A695FC" w14:textId="77777777" w:rsidR="006D0C66" w:rsidRPr="00B72362" w:rsidRDefault="006D0C66" w:rsidP="006D0C66"/>
        </w:tc>
      </w:tr>
      <w:tr w:rsidR="006D0C66" w:rsidRPr="00B72362" w14:paraId="5E363B1A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1EDCFC7F" w14:textId="77777777" w:rsidR="006D0C66" w:rsidRPr="00B72362" w:rsidRDefault="006D0C66" w:rsidP="002C0F7D"/>
        </w:tc>
        <w:tc>
          <w:tcPr>
            <w:tcW w:w="2612" w:type="dxa"/>
            <w:shd w:val="clear" w:color="auto" w:fill="auto"/>
          </w:tcPr>
          <w:p w14:paraId="1ECF4E0F" w14:textId="77777777" w:rsidR="006D0C66" w:rsidRPr="00B72362" w:rsidRDefault="006D0C66" w:rsidP="002C0F7D"/>
        </w:tc>
        <w:tc>
          <w:tcPr>
            <w:tcW w:w="2160" w:type="dxa"/>
            <w:gridSpan w:val="2"/>
            <w:shd w:val="clear" w:color="auto" w:fill="auto"/>
          </w:tcPr>
          <w:p w14:paraId="11F25897" w14:textId="77777777" w:rsidR="006D0C66" w:rsidRPr="00B72362" w:rsidRDefault="006D0C66" w:rsidP="002C0F7D"/>
        </w:tc>
        <w:tc>
          <w:tcPr>
            <w:tcW w:w="4885" w:type="dxa"/>
            <w:gridSpan w:val="3"/>
            <w:shd w:val="clear" w:color="auto" w:fill="auto"/>
          </w:tcPr>
          <w:p w14:paraId="193D42BE" w14:textId="77777777" w:rsidR="006D0C66" w:rsidRPr="00B72362" w:rsidRDefault="006D0C66" w:rsidP="006D0C66"/>
        </w:tc>
      </w:tr>
      <w:tr w:rsidR="006D0C66" w:rsidRPr="00B72362" w14:paraId="4AA058A5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61864A9B" w14:textId="77777777" w:rsidR="006D0C66" w:rsidRPr="00B72362" w:rsidRDefault="006D0C66" w:rsidP="002C0F7D"/>
        </w:tc>
        <w:tc>
          <w:tcPr>
            <w:tcW w:w="2612" w:type="dxa"/>
            <w:shd w:val="clear" w:color="auto" w:fill="auto"/>
          </w:tcPr>
          <w:p w14:paraId="77E9074E" w14:textId="77777777" w:rsidR="006D0C66" w:rsidRPr="00B72362" w:rsidRDefault="006D0C66" w:rsidP="002C0F7D"/>
        </w:tc>
        <w:tc>
          <w:tcPr>
            <w:tcW w:w="2160" w:type="dxa"/>
            <w:gridSpan w:val="2"/>
            <w:shd w:val="clear" w:color="auto" w:fill="auto"/>
          </w:tcPr>
          <w:p w14:paraId="41CA23DC" w14:textId="77777777" w:rsidR="006D0C66" w:rsidRPr="00B72362" w:rsidRDefault="006D0C66" w:rsidP="002C0F7D"/>
        </w:tc>
        <w:tc>
          <w:tcPr>
            <w:tcW w:w="4885" w:type="dxa"/>
            <w:gridSpan w:val="3"/>
            <w:shd w:val="clear" w:color="auto" w:fill="auto"/>
          </w:tcPr>
          <w:p w14:paraId="02CE97C0" w14:textId="77777777" w:rsidR="006D0C66" w:rsidRPr="00B72362" w:rsidRDefault="006D0C66" w:rsidP="006D0C66"/>
        </w:tc>
      </w:tr>
      <w:tr w:rsidR="006D0C66" w:rsidRPr="00B72362" w14:paraId="4F262081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04759F1E" w14:textId="77777777" w:rsidR="006D0C66" w:rsidRPr="00B72362" w:rsidRDefault="006D0C66" w:rsidP="002C0F7D"/>
        </w:tc>
        <w:tc>
          <w:tcPr>
            <w:tcW w:w="2612" w:type="dxa"/>
            <w:shd w:val="clear" w:color="auto" w:fill="auto"/>
          </w:tcPr>
          <w:p w14:paraId="2F65FEF7" w14:textId="77777777" w:rsidR="006D0C66" w:rsidRPr="00B72362" w:rsidRDefault="006D0C66" w:rsidP="002C0F7D"/>
        </w:tc>
        <w:tc>
          <w:tcPr>
            <w:tcW w:w="2160" w:type="dxa"/>
            <w:gridSpan w:val="2"/>
            <w:shd w:val="clear" w:color="auto" w:fill="auto"/>
          </w:tcPr>
          <w:p w14:paraId="76F324FD" w14:textId="77777777" w:rsidR="006D0C66" w:rsidRPr="00B72362" w:rsidRDefault="006D0C66" w:rsidP="002C0F7D"/>
        </w:tc>
        <w:tc>
          <w:tcPr>
            <w:tcW w:w="4885" w:type="dxa"/>
            <w:gridSpan w:val="3"/>
            <w:shd w:val="clear" w:color="auto" w:fill="auto"/>
          </w:tcPr>
          <w:p w14:paraId="68DF0740" w14:textId="77777777" w:rsidR="006D0C66" w:rsidRPr="00B72362" w:rsidRDefault="006D0C66" w:rsidP="006D0C66"/>
        </w:tc>
      </w:tr>
      <w:tr w:rsidR="006D0C66" w:rsidRPr="00B72362" w14:paraId="296C3ED4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04B9D12E" w14:textId="77777777" w:rsidR="006D0C66" w:rsidRPr="00B72362" w:rsidRDefault="006D0C66" w:rsidP="002C0F7D"/>
        </w:tc>
        <w:tc>
          <w:tcPr>
            <w:tcW w:w="2612" w:type="dxa"/>
            <w:shd w:val="clear" w:color="auto" w:fill="auto"/>
          </w:tcPr>
          <w:p w14:paraId="679A7CCB" w14:textId="77777777" w:rsidR="006D0C66" w:rsidRPr="00B72362" w:rsidRDefault="006D0C66" w:rsidP="002C0F7D"/>
        </w:tc>
        <w:tc>
          <w:tcPr>
            <w:tcW w:w="2160" w:type="dxa"/>
            <w:gridSpan w:val="2"/>
            <w:shd w:val="clear" w:color="auto" w:fill="auto"/>
          </w:tcPr>
          <w:p w14:paraId="2CB26298" w14:textId="77777777" w:rsidR="006D0C66" w:rsidRPr="00B72362" w:rsidRDefault="006D0C66" w:rsidP="002C0F7D"/>
        </w:tc>
        <w:tc>
          <w:tcPr>
            <w:tcW w:w="4885" w:type="dxa"/>
            <w:gridSpan w:val="3"/>
            <w:shd w:val="clear" w:color="auto" w:fill="auto"/>
          </w:tcPr>
          <w:p w14:paraId="527D3BCE" w14:textId="77777777" w:rsidR="006D0C66" w:rsidRPr="00B72362" w:rsidRDefault="006D0C66" w:rsidP="006D0C66"/>
        </w:tc>
      </w:tr>
      <w:tr w:rsidR="006D0C66" w:rsidRPr="00B72362" w14:paraId="6BA47E41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38B3218F" w14:textId="77777777" w:rsidR="006D0C66" w:rsidRPr="00B72362" w:rsidRDefault="006D0C66" w:rsidP="002C0F7D"/>
        </w:tc>
        <w:tc>
          <w:tcPr>
            <w:tcW w:w="2612" w:type="dxa"/>
            <w:shd w:val="clear" w:color="auto" w:fill="auto"/>
          </w:tcPr>
          <w:p w14:paraId="4B1B3CEC" w14:textId="77777777" w:rsidR="006D0C66" w:rsidRPr="00B72362" w:rsidRDefault="006D0C66" w:rsidP="002C0F7D"/>
        </w:tc>
        <w:tc>
          <w:tcPr>
            <w:tcW w:w="2160" w:type="dxa"/>
            <w:gridSpan w:val="2"/>
            <w:shd w:val="clear" w:color="auto" w:fill="auto"/>
          </w:tcPr>
          <w:p w14:paraId="6EFCF8A2" w14:textId="77777777" w:rsidR="006D0C66" w:rsidRPr="00B72362" w:rsidRDefault="006D0C66" w:rsidP="002C0F7D"/>
        </w:tc>
        <w:tc>
          <w:tcPr>
            <w:tcW w:w="4885" w:type="dxa"/>
            <w:gridSpan w:val="3"/>
            <w:shd w:val="clear" w:color="auto" w:fill="auto"/>
          </w:tcPr>
          <w:p w14:paraId="79DB42F4" w14:textId="77777777" w:rsidR="006D0C66" w:rsidRPr="00B72362" w:rsidRDefault="006D0C66" w:rsidP="006D0C66"/>
        </w:tc>
      </w:tr>
      <w:tr w:rsidR="006D0C66" w:rsidRPr="00B72362" w14:paraId="18485E44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208C67F2" w14:textId="77777777" w:rsidR="006D0C66" w:rsidRPr="00B72362" w:rsidRDefault="006D0C66" w:rsidP="002C0F7D"/>
        </w:tc>
        <w:tc>
          <w:tcPr>
            <w:tcW w:w="2612" w:type="dxa"/>
            <w:shd w:val="clear" w:color="auto" w:fill="auto"/>
          </w:tcPr>
          <w:p w14:paraId="457C6AC8" w14:textId="77777777" w:rsidR="006D0C66" w:rsidRPr="00B72362" w:rsidRDefault="006D0C66" w:rsidP="002C0F7D"/>
        </w:tc>
        <w:tc>
          <w:tcPr>
            <w:tcW w:w="2160" w:type="dxa"/>
            <w:gridSpan w:val="2"/>
            <w:shd w:val="clear" w:color="auto" w:fill="auto"/>
          </w:tcPr>
          <w:p w14:paraId="51195984" w14:textId="77777777" w:rsidR="006D0C66" w:rsidRPr="00B72362" w:rsidRDefault="006D0C66" w:rsidP="002C0F7D"/>
        </w:tc>
        <w:tc>
          <w:tcPr>
            <w:tcW w:w="4885" w:type="dxa"/>
            <w:gridSpan w:val="3"/>
            <w:shd w:val="clear" w:color="auto" w:fill="auto"/>
          </w:tcPr>
          <w:p w14:paraId="548BF525" w14:textId="77777777" w:rsidR="006D0C66" w:rsidRPr="00B72362" w:rsidRDefault="006D0C66" w:rsidP="006D0C66"/>
        </w:tc>
      </w:tr>
      <w:tr w:rsidR="006D0C66" w:rsidRPr="00B72362" w14:paraId="0DB46E8C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2B5517AB" w14:textId="77777777" w:rsidR="006D0C66" w:rsidRPr="00B72362" w:rsidRDefault="006D0C66" w:rsidP="002C0F7D"/>
        </w:tc>
        <w:tc>
          <w:tcPr>
            <w:tcW w:w="2612" w:type="dxa"/>
            <w:shd w:val="clear" w:color="auto" w:fill="auto"/>
          </w:tcPr>
          <w:p w14:paraId="7A79C11A" w14:textId="77777777" w:rsidR="006D0C66" w:rsidRPr="00B72362" w:rsidRDefault="006D0C66" w:rsidP="002C0F7D"/>
        </w:tc>
        <w:tc>
          <w:tcPr>
            <w:tcW w:w="2160" w:type="dxa"/>
            <w:gridSpan w:val="2"/>
            <w:shd w:val="clear" w:color="auto" w:fill="auto"/>
          </w:tcPr>
          <w:p w14:paraId="2BF1F550" w14:textId="77777777" w:rsidR="006D0C66" w:rsidRPr="00B72362" w:rsidRDefault="006D0C66" w:rsidP="002C0F7D"/>
        </w:tc>
        <w:tc>
          <w:tcPr>
            <w:tcW w:w="4885" w:type="dxa"/>
            <w:gridSpan w:val="3"/>
            <w:shd w:val="clear" w:color="auto" w:fill="auto"/>
          </w:tcPr>
          <w:p w14:paraId="7C5CC311" w14:textId="77777777" w:rsidR="006D0C66" w:rsidRPr="00B72362" w:rsidRDefault="006D0C66" w:rsidP="006D0C66"/>
        </w:tc>
      </w:tr>
      <w:tr w:rsidR="009D1146" w:rsidRPr="00B72362" w14:paraId="7F2FD2BD" w14:textId="77777777" w:rsidTr="00A14E3D">
        <w:trPr>
          <w:cantSplit/>
          <w:trHeight w:val="230"/>
          <w:jc w:val="center"/>
        </w:trPr>
        <w:tc>
          <w:tcPr>
            <w:tcW w:w="11030" w:type="dxa"/>
            <w:gridSpan w:val="7"/>
            <w:shd w:val="clear" w:color="auto" w:fill="E6E6E6"/>
          </w:tcPr>
          <w:p w14:paraId="5E019EA4" w14:textId="77777777" w:rsidR="009D1146" w:rsidRPr="00382602" w:rsidRDefault="00862BBB" w:rsidP="00B61506">
            <w:pPr>
              <w:pStyle w:val="SectionHeading"/>
              <w:rPr>
                <w:b/>
              </w:rPr>
            </w:pPr>
            <w:r>
              <w:br w:type="page"/>
            </w:r>
            <w:r w:rsidR="009D1146" w:rsidRPr="00382602">
              <w:rPr>
                <w:b/>
              </w:rPr>
              <w:t>List any Honors, Awards, and/or recognition you have received</w:t>
            </w:r>
          </w:p>
        </w:tc>
      </w:tr>
      <w:tr w:rsidR="009D1146" w:rsidRPr="00B72362" w14:paraId="1153391C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68B4A2B4" w14:textId="77777777" w:rsidR="009D1146" w:rsidRPr="002F0EAB" w:rsidRDefault="009D1146" w:rsidP="002F0EAB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  <w:r w:rsidRPr="002F0EAB">
              <w:rPr>
                <w:b/>
              </w:rPr>
              <w:t>(s)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74D2D1F1" w14:textId="77777777" w:rsidR="009D1146" w:rsidRPr="002F0EAB" w:rsidRDefault="009D1146" w:rsidP="002F0EAB">
            <w:pPr>
              <w:jc w:val="center"/>
              <w:rPr>
                <w:b/>
              </w:rPr>
            </w:pPr>
            <w:r w:rsidRPr="002F0EAB">
              <w:rPr>
                <w:b/>
              </w:rPr>
              <w:t>Organization Giving Award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6CD02BC" w14:textId="77777777" w:rsidR="009D1146" w:rsidRPr="002F0EAB" w:rsidRDefault="009D1146" w:rsidP="002F0EAB">
            <w:pPr>
              <w:jc w:val="center"/>
              <w:rPr>
                <w:b/>
              </w:rPr>
            </w:pPr>
            <w:r w:rsidRPr="002F0EAB">
              <w:rPr>
                <w:b/>
              </w:rPr>
              <w:t>Type of Award</w:t>
            </w:r>
          </w:p>
        </w:tc>
        <w:tc>
          <w:tcPr>
            <w:tcW w:w="4885" w:type="dxa"/>
            <w:gridSpan w:val="3"/>
            <w:shd w:val="clear" w:color="auto" w:fill="auto"/>
            <w:vAlign w:val="center"/>
          </w:tcPr>
          <w:p w14:paraId="11EECDA0" w14:textId="77777777" w:rsidR="009D1146" w:rsidRPr="006303CC" w:rsidRDefault="009D1146" w:rsidP="006303CC">
            <w:pPr>
              <w:jc w:val="center"/>
              <w:rPr>
                <w:b/>
              </w:rPr>
            </w:pPr>
            <w:r w:rsidRPr="006303CC">
              <w:rPr>
                <w:b/>
              </w:rPr>
              <w:t>What you were recognized for</w:t>
            </w:r>
          </w:p>
        </w:tc>
      </w:tr>
      <w:tr w:rsidR="009D1146" w:rsidRPr="00B72362" w14:paraId="7356536F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40C2B3AD" w14:textId="77777777" w:rsidR="009D1146" w:rsidRPr="00CB6F8A" w:rsidRDefault="009D1146" w:rsidP="00B61506">
            <w:pPr>
              <w:rPr>
                <w:b/>
                <w:i/>
                <w:color w:val="0070C0"/>
              </w:rPr>
            </w:pPr>
            <w:r w:rsidRPr="00CB6F8A">
              <w:rPr>
                <w:b/>
                <w:i/>
                <w:color w:val="0070C0"/>
              </w:rPr>
              <w:t xml:space="preserve">Example:  </w:t>
            </w:r>
          </w:p>
          <w:p w14:paraId="0873B8C9" w14:textId="2AA9DDD2" w:rsidR="009D1146" w:rsidRPr="00CB6F8A" w:rsidRDefault="009D1146" w:rsidP="00AE6A90">
            <w:pPr>
              <w:rPr>
                <w:i/>
                <w:color w:val="0070C0"/>
              </w:rPr>
            </w:pPr>
            <w:r w:rsidRPr="00CB6F8A">
              <w:rPr>
                <w:i/>
                <w:color w:val="0070C0"/>
              </w:rPr>
              <w:t>201</w:t>
            </w:r>
            <w:r w:rsidR="00DA6FC5" w:rsidRPr="00CB6F8A">
              <w:rPr>
                <w:i/>
                <w:color w:val="0070C0"/>
              </w:rPr>
              <w:t>9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5A84AEB1" w14:textId="77777777" w:rsidR="009D1146" w:rsidRPr="00CB6F8A" w:rsidRDefault="009D1146" w:rsidP="00B61506">
            <w:pPr>
              <w:rPr>
                <w:i/>
                <w:color w:val="0070C0"/>
              </w:rPr>
            </w:pPr>
            <w:r w:rsidRPr="00CB6F8A">
              <w:rPr>
                <w:i/>
                <w:color w:val="0070C0"/>
              </w:rPr>
              <w:t>SOLVE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F2E9491" w14:textId="77777777" w:rsidR="009D1146" w:rsidRPr="00CB6F8A" w:rsidRDefault="009D1146" w:rsidP="00B61506">
            <w:pPr>
              <w:rPr>
                <w:i/>
                <w:color w:val="0070C0"/>
              </w:rPr>
            </w:pPr>
            <w:r w:rsidRPr="00CB6F8A">
              <w:rPr>
                <w:i/>
                <w:color w:val="0070C0"/>
              </w:rPr>
              <w:t>Outstanding Volunteer Award</w:t>
            </w:r>
          </w:p>
        </w:tc>
        <w:tc>
          <w:tcPr>
            <w:tcW w:w="4885" w:type="dxa"/>
            <w:gridSpan w:val="3"/>
            <w:shd w:val="clear" w:color="auto" w:fill="auto"/>
            <w:vAlign w:val="center"/>
          </w:tcPr>
          <w:p w14:paraId="29065778" w14:textId="77777777" w:rsidR="009D1146" w:rsidRPr="00CB6F8A" w:rsidRDefault="009D1146" w:rsidP="006303CC">
            <w:pPr>
              <w:rPr>
                <w:i/>
                <w:color w:val="0070C0"/>
              </w:rPr>
            </w:pPr>
            <w:r w:rsidRPr="00CB6F8A">
              <w:rPr>
                <w:i/>
                <w:color w:val="0070C0"/>
              </w:rPr>
              <w:t>Volunteered 200 hours picking up garbage along the highway.</w:t>
            </w:r>
          </w:p>
        </w:tc>
      </w:tr>
      <w:tr w:rsidR="009D1146" w:rsidRPr="00B72362" w14:paraId="4A1ABB2E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51CBB60B" w14:textId="77777777" w:rsidR="009D1146" w:rsidRPr="00B72362" w:rsidRDefault="009D1146" w:rsidP="00B61506"/>
        </w:tc>
        <w:tc>
          <w:tcPr>
            <w:tcW w:w="2612" w:type="dxa"/>
            <w:shd w:val="clear" w:color="auto" w:fill="auto"/>
            <w:vAlign w:val="center"/>
          </w:tcPr>
          <w:p w14:paraId="0F13B36B" w14:textId="77777777" w:rsidR="009D1146" w:rsidRPr="00B72362" w:rsidRDefault="009D1146" w:rsidP="00B61506"/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1D6C72C" w14:textId="77777777" w:rsidR="009D1146" w:rsidRPr="00B72362" w:rsidRDefault="009D1146" w:rsidP="00B61506"/>
        </w:tc>
        <w:tc>
          <w:tcPr>
            <w:tcW w:w="4885" w:type="dxa"/>
            <w:gridSpan w:val="3"/>
            <w:shd w:val="clear" w:color="auto" w:fill="auto"/>
            <w:vAlign w:val="center"/>
          </w:tcPr>
          <w:p w14:paraId="27A39869" w14:textId="77777777" w:rsidR="009D1146" w:rsidRPr="00B72362" w:rsidRDefault="009D1146" w:rsidP="00B61506"/>
        </w:tc>
      </w:tr>
      <w:tr w:rsidR="006D0C66" w:rsidRPr="00B72362" w14:paraId="099ECDF6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7E8BA5AE" w14:textId="77777777" w:rsidR="006D0C66" w:rsidRPr="00B72362" w:rsidRDefault="006D0C66" w:rsidP="00F63422"/>
        </w:tc>
        <w:tc>
          <w:tcPr>
            <w:tcW w:w="2612" w:type="dxa"/>
            <w:shd w:val="clear" w:color="auto" w:fill="auto"/>
            <w:vAlign w:val="center"/>
          </w:tcPr>
          <w:p w14:paraId="4E5FF979" w14:textId="77777777" w:rsidR="006D0C66" w:rsidRPr="00B72362" w:rsidRDefault="006D0C66" w:rsidP="00F63422"/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2F27B23" w14:textId="77777777" w:rsidR="006D0C66" w:rsidRPr="00B72362" w:rsidRDefault="006D0C66" w:rsidP="004A0267"/>
        </w:tc>
        <w:tc>
          <w:tcPr>
            <w:tcW w:w="4885" w:type="dxa"/>
            <w:gridSpan w:val="3"/>
            <w:shd w:val="clear" w:color="auto" w:fill="auto"/>
            <w:vAlign w:val="center"/>
          </w:tcPr>
          <w:p w14:paraId="3B6AC1EF" w14:textId="77777777" w:rsidR="006D0C66" w:rsidRPr="00B72362" w:rsidRDefault="006D0C66" w:rsidP="00F63422"/>
        </w:tc>
      </w:tr>
      <w:tr w:rsidR="006D0C66" w:rsidRPr="00B72362" w14:paraId="01159988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2C500B91" w14:textId="77777777" w:rsidR="006D0C66" w:rsidRPr="00B72362" w:rsidRDefault="006D0C66" w:rsidP="00F63422"/>
        </w:tc>
        <w:tc>
          <w:tcPr>
            <w:tcW w:w="2612" w:type="dxa"/>
            <w:shd w:val="clear" w:color="auto" w:fill="auto"/>
            <w:vAlign w:val="center"/>
          </w:tcPr>
          <w:p w14:paraId="15D8922B" w14:textId="77777777" w:rsidR="006D0C66" w:rsidRPr="00B72362" w:rsidRDefault="006D0C66" w:rsidP="00F63422"/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06C42F4" w14:textId="77777777" w:rsidR="006D0C66" w:rsidRPr="00B72362" w:rsidRDefault="006D0C66" w:rsidP="004A0267"/>
        </w:tc>
        <w:tc>
          <w:tcPr>
            <w:tcW w:w="4885" w:type="dxa"/>
            <w:gridSpan w:val="3"/>
            <w:shd w:val="clear" w:color="auto" w:fill="auto"/>
            <w:vAlign w:val="center"/>
          </w:tcPr>
          <w:p w14:paraId="4451617C" w14:textId="77777777" w:rsidR="006D0C66" w:rsidRPr="00B72362" w:rsidRDefault="006D0C66" w:rsidP="00F63422"/>
        </w:tc>
      </w:tr>
      <w:tr w:rsidR="006D0C66" w:rsidRPr="00B72362" w14:paraId="154CB062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34AFB4D3" w14:textId="77777777" w:rsidR="006D0C66" w:rsidRPr="00B72362" w:rsidRDefault="006D0C66" w:rsidP="00F63422"/>
        </w:tc>
        <w:tc>
          <w:tcPr>
            <w:tcW w:w="2612" w:type="dxa"/>
            <w:shd w:val="clear" w:color="auto" w:fill="auto"/>
            <w:vAlign w:val="center"/>
          </w:tcPr>
          <w:p w14:paraId="53B8C1E4" w14:textId="77777777" w:rsidR="006D0C66" w:rsidRPr="00B72362" w:rsidRDefault="006D0C66" w:rsidP="00F63422"/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1F338DB" w14:textId="77777777" w:rsidR="006D0C66" w:rsidRPr="00B72362" w:rsidRDefault="006D0C66" w:rsidP="004A0267"/>
        </w:tc>
        <w:tc>
          <w:tcPr>
            <w:tcW w:w="4885" w:type="dxa"/>
            <w:gridSpan w:val="3"/>
            <w:shd w:val="clear" w:color="auto" w:fill="auto"/>
            <w:vAlign w:val="center"/>
          </w:tcPr>
          <w:p w14:paraId="1AD916CF" w14:textId="77777777" w:rsidR="006D0C66" w:rsidRPr="00B72362" w:rsidRDefault="006D0C66" w:rsidP="00F63422"/>
        </w:tc>
      </w:tr>
      <w:tr w:rsidR="006D0C66" w:rsidRPr="00B72362" w14:paraId="40902B06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3A176762" w14:textId="77777777" w:rsidR="006D0C66" w:rsidRPr="00B72362" w:rsidRDefault="006D0C66" w:rsidP="00F63422"/>
        </w:tc>
        <w:tc>
          <w:tcPr>
            <w:tcW w:w="2612" w:type="dxa"/>
            <w:shd w:val="clear" w:color="auto" w:fill="auto"/>
            <w:vAlign w:val="center"/>
          </w:tcPr>
          <w:p w14:paraId="2EE5F4E4" w14:textId="77777777" w:rsidR="006D0C66" w:rsidRPr="00B72362" w:rsidRDefault="006D0C66" w:rsidP="00F63422"/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6F0A3F2" w14:textId="77777777" w:rsidR="006D0C66" w:rsidRPr="00B72362" w:rsidRDefault="006D0C66" w:rsidP="004A0267"/>
        </w:tc>
        <w:tc>
          <w:tcPr>
            <w:tcW w:w="4885" w:type="dxa"/>
            <w:gridSpan w:val="3"/>
            <w:shd w:val="clear" w:color="auto" w:fill="auto"/>
            <w:vAlign w:val="center"/>
          </w:tcPr>
          <w:p w14:paraId="18CE61F1" w14:textId="77777777" w:rsidR="006D0C66" w:rsidRPr="00B72362" w:rsidRDefault="006D0C66" w:rsidP="00F63422"/>
        </w:tc>
      </w:tr>
      <w:tr w:rsidR="006D0C66" w:rsidRPr="00B72362" w14:paraId="2F5F3A47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75CF622A" w14:textId="77777777" w:rsidR="006D0C66" w:rsidRPr="00B72362" w:rsidRDefault="006D0C66" w:rsidP="00F63422"/>
        </w:tc>
        <w:tc>
          <w:tcPr>
            <w:tcW w:w="2612" w:type="dxa"/>
            <w:shd w:val="clear" w:color="auto" w:fill="auto"/>
            <w:vAlign w:val="center"/>
          </w:tcPr>
          <w:p w14:paraId="2FF5CF0F" w14:textId="77777777" w:rsidR="006D0C66" w:rsidRPr="00B72362" w:rsidRDefault="006D0C66" w:rsidP="00F63422"/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4153836" w14:textId="77777777" w:rsidR="006D0C66" w:rsidRPr="00B72362" w:rsidRDefault="006D0C66" w:rsidP="004A0267"/>
        </w:tc>
        <w:tc>
          <w:tcPr>
            <w:tcW w:w="4885" w:type="dxa"/>
            <w:gridSpan w:val="3"/>
            <w:shd w:val="clear" w:color="auto" w:fill="auto"/>
            <w:vAlign w:val="center"/>
          </w:tcPr>
          <w:p w14:paraId="3D1A2737" w14:textId="77777777" w:rsidR="006D0C66" w:rsidRPr="00B72362" w:rsidRDefault="006D0C66" w:rsidP="00F63422"/>
        </w:tc>
      </w:tr>
      <w:tr w:rsidR="006D0C66" w:rsidRPr="00B72362" w14:paraId="1B17A7FA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734B92B4" w14:textId="77777777" w:rsidR="006D0C66" w:rsidRPr="00B72362" w:rsidRDefault="006D0C66" w:rsidP="00F63422"/>
        </w:tc>
        <w:tc>
          <w:tcPr>
            <w:tcW w:w="2612" w:type="dxa"/>
            <w:shd w:val="clear" w:color="auto" w:fill="auto"/>
            <w:vAlign w:val="center"/>
          </w:tcPr>
          <w:p w14:paraId="3547E639" w14:textId="77777777" w:rsidR="006D0C66" w:rsidRPr="00B72362" w:rsidRDefault="006D0C66" w:rsidP="00F63422"/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257E2AA" w14:textId="77777777" w:rsidR="006D0C66" w:rsidRPr="00B72362" w:rsidRDefault="006D0C66" w:rsidP="004A0267"/>
        </w:tc>
        <w:tc>
          <w:tcPr>
            <w:tcW w:w="4885" w:type="dxa"/>
            <w:gridSpan w:val="3"/>
            <w:shd w:val="clear" w:color="auto" w:fill="auto"/>
            <w:vAlign w:val="center"/>
          </w:tcPr>
          <w:p w14:paraId="209F51F3" w14:textId="77777777" w:rsidR="006D0C66" w:rsidRPr="00B72362" w:rsidRDefault="006D0C66" w:rsidP="00F63422"/>
        </w:tc>
      </w:tr>
      <w:tr w:rsidR="006D0C66" w:rsidRPr="00B72362" w14:paraId="464B7D15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7593ED58" w14:textId="77777777" w:rsidR="006D0C66" w:rsidRPr="00B72362" w:rsidRDefault="006D0C66" w:rsidP="00F63422"/>
        </w:tc>
        <w:tc>
          <w:tcPr>
            <w:tcW w:w="2612" w:type="dxa"/>
            <w:shd w:val="clear" w:color="auto" w:fill="auto"/>
            <w:vAlign w:val="center"/>
          </w:tcPr>
          <w:p w14:paraId="47054CC4" w14:textId="77777777" w:rsidR="006D0C66" w:rsidRPr="00B72362" w:rsidRDefault="006D0C66" w:rsidP="00F63422"/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15EE886" w14:textId="77777777" w:rsidR="006D0C66" w:rsidRPr="00B72362" w:rsidRDefault="006D0C66" w:rsidP="004A0267"/>
        </w:tc>
        <w:tc>
          <w:tcPr>
            <w:tcW w:w="4885" w:type="dxa"/>
            <w:gridSpan w:val="3"/>
            <w:shd w:val="clear" w:color="auto" w:fill="auto"/>
            <w:vAlign w:val="center"/>
          </w:tcPr>
          <w:p w14:paraId="210B370C" w14:textId="77777777" w:rsidR="006D0C66" w:rsidRPr="00B72362" w:rsidRDefault="006D0C66" w:rsidP="00F63422"/>
        </w:tc>
      </w:tr>
      <w:tr w:rsidR="006D0C66" w:rsidRPr="00B72362" w14:paraId="2EE1B7C8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590A7188" w14:textId="77777777" w:rsidR="006D0C66" w:rsidRPr="00B72362" w:rsidRDefault="006D0C66" w:rsidP="00F63422"/>
        </w:tc>
        <w:tc>
          <w:tcPr>
            <w:tcW w:w="2612" w:type="dxa"/>
            <w:shd w:val="clear" w:color="auto" w:fill="auto"/>
            <w:vAlign w:val="center"/>
          </w:tcPr>
          <w:p w14:paraId="00B2659F" w14:textId="77777777" w:rsidR="006D0C66" w:rsidRPr="00B72362" w:rsidRDefault="006D0C66" w:rsidP="00F63422"/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6F137DD" w14:textId="77777777" w:rsidR="006D0C66" w:rsidRPr="00B72362" w:rsidRDefault="006D0C66" w:rsidP="004A0267"/>
        </w:tc>
        <w:tc>
          <w:tcPr>
            <w:tcW w:w="4885" w:type="dxa"/>
            <w:gridSpan w:val="3"/>
            <w:shd w:val="clear" w:color="auto" w:fill="auto"/>
            <w:vAlign w:val="center"/>
          </w:tcPr>
          <w:p w14:paraId="7EF8EE7A" w14:textId="77777777" w:rsidR="006D0C66" w:rsidRPr="00B72362" w:rsidRDefault="006D0C66" w:rsidP="00F63422"/>
        </w:tc>
      </w:tr>
      <w:tr w:rsidR="006D0C66" w:rsidRPr="00B72362" w14:paraId="240510DA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24543811" w14:textId="77777777" w:rsidR="006D0C66" w:rsidRPr="00B72362" w:rsidRDefault="006D0C66" w:rsidP="00F63422"/>
        </w:tc>
        <w:tc>
          <w:tcPr>
            <w:tcW w:w="2612" w:type="dxa"/>
            <w:shd w:val="clear" w:color="auto" w:fill="auto"/>
            <w:vAlign w:val="center"/>
          </w:tcPr>
          <w:p w14:paraId="4DF7B7CC" w14:textId="77777777" w:rsidR="006D0C66" w:rsidRPr="00B72362" w:rsidRDefault="006D0C66" w:rsidP="00F63422"/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352DBDC" w14:textId="77777777" w:rsidR="006D0C66" w:rsidRPr="00B72362" w:rsidRDefault="006D0C66" w:rsidP="004A0267"/>
        </w:tc>
        <w:tc>
          <w:tcPr>
            <w:tcW w:w="4885" w:type="dxa"/>
            <w:gridSpan w:val="3"/>
            <w:shd w:val="clear" w:color="auto" w:fill="auto"/>
            <w:vAlign w:val="center"/>
          </w:tcPr>
          <w:p w14:paraId="0CC95D18" w14:textId="77777777" w:rsidR="006D0C66" w:rsidRPr="00B72362" w:rsidRDefault="006D0C66" w:rsidP="00F63422"/>
        </w:tc>
      </w:tr>
      <w:tr w:rsidR="00862BBB" w:rsidRPr="00B72362" w14:paraId="12B88D9D" w14:textId="77777777" w:rsidTr="006303CC">
        <w:trPr>
          <w:cantSplit/>
          <w:trHeight w:val="230"/>
          <w:jc w:val="center"/>
        </w:trPr>
        <w:tc>
          <w:tcPr>
            <w:tcW w:w="1373" w:type="dxa"/>
          </w:tcPr>
          <w:p w14:paraId="71643856" w14:textId="77777777" w:rsidR="00862BBB" w:rsidRPr="00B72362" w:rsidRDefault="00862BBB" w:rsidP="00F63422"/>
        </w:tc>
        <w:tc>
          <w:tcPr>
            <w:tcW w:w="2612" w:type="dxa"/>
            <w:shd w:val="clear" w:color="auto" w:fill="auto"/>
            <w:vAlign w:val="center"/>
          </w:tcPr>
          <w:p w14:paraId="2CD21D7A" w14:textId="77777777" w:rsidR="00862BBB" w:rsidRPr="00B72362" w:rsidRDefault="00862BBB" w:rsidP="00F63422"/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13C189E5" w14:textId="77777777" w:rsidR="00862BBB" w:rsidRPr="00B72362" w:rsidRDefault="00862BBB" w:rsidP="004A0267"/>
        </w:tc>
        <w:tc>
          <w:tcPr>
            <w:tcW w:w="4885" w:type="dxa"/>
            <w:gridSpan w:val="3"/>
            <w:shd w:val="clear" w:color="auto" w:fill="auto"/>
            <w:vAlign w:val="center"/>
          </w:tcPr>
          <w:p w14:paraId="02D3CEFE" w14:textId="77777777" w:rsidR="00862BBB" w:rsidRPr="00B72362" w:rsidRDefault="00862BBB" w:rsidP="00F63422"/>
        </w:tc>
      </w:tr>
    </w:tbl>
    <w:p w14:paraId="4D1D8160" w14:textId="77777777" w:rsidR="006D0C66" w:rsidRDefault="006D0C66">
      <w:r>
        <w:rPr>
          <w:caps/>
        </w:rPr>
        <w:br w:type="page"/>
      </w:r>
    </w:p>
    <w:tbl>
      <w:tblPr>
        <w:tblStyle w:val="TableGrid"/>
        <w:tblW w:w="1103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13"/>
        <w:gridCol w:w="3462"/>
        <w:gridCol w:w="2755"/>
      </w:tblGrid>
      <w:tr w:rsidR="009D1146" w:rsidRPr="00B72362" w14:paraId="124DF3CD" w14:textId="77777777" w:rsidTr="004B6CC3">
        <w:trPr>
          <w:cantSplit/>
          <w:trHeight w:val="230"/>
          <w:jc w:val="center"/>
        </w:trPr>
        <w:tc>
          <w:tcPr>
            <w:tcW w:w="11030" w:type="dxa"/>
            <w:gridSpan w:val="3"/>
            <w:shd w:val="clear" w:color="auto" w:fill="E6E6E6"/>
          </w:tcPr>
          <w:p w14:paraId="7FF91956" w14:textId="77777777" w:rsidR="009D1146" w:rsidRPr="00382602" w:rsidRDefault="009D1146" w:rsidP="00B61506">
            <w:pPr>
              <w:pStyle w:val="SectionHeading"/>
              <w:rPr>
                <w:b/>
              </w:rPr>
            </w:pPr>
            <w:r w:rsidRPr="00382602">
              <w:rPr>
                <w:b/>
              </w:rPr>
              <w:lastRenderedPageBreak/>
              <w:t>Describe Your Plans and/or Goals Afters graduating from High School</w:t>
            </w:r>
          </w:p>
        </w:tc>
      </w:tr>
      <w:tr w:rsidR="009D1146" w:rsidRPr="00B72362" w14:paraId="01239450" w14:textId="77777777" w:rsidTr="004B1F8B">
        <w:trPr>
          <w:cantSplit/>
          <w:trHeight w:val="230"/>
          <w:jc w:val="center"/>
        </w:trPr>
        <w:tc>
          <w:tcPr>
            <w:tcW w:w="11030" w:type="dxa"/>
            <w:gridSpan w:val="3"/>
          </w:tcPr>
          <w:p w14:paraId="538EC72E" w14:textId="77777777" w:rsidR="009D1146" w:rsidRDefault="009D1146" w:rsidP="00B61506"/>
          <w:p w14:paraId="277C0308" w14:textId="77777777" w:rsidR="006D0C66" w:rsidRDefault="006D0C66" w:rsidP="00B61506"/>
          <w:p w14:paraId="5B8D2325" w14:textId="7374AA27" w:rsidR="006D0C66" w:rsidRDefault="006D0C66" w:rsidP="00B61506"/>
          <w:p w14:paraId="508A2918" w14:textId="77777777" w:rsidR="006D0C66" w:rsidRDefault="006D0C66" w:rsidP="00B61506"/>
          <w:p w14:paraId="5F5751B6" w14:textId="77777777" w:rsidR="006D0C66" w:rsidRDefault="006D0C66" w:rsidP="00B61506"/>
          <w:p w14:paraId="33E6A4B6" w14:textId="77777777" w:rsidR="006D0C66" w:rsidRDefault="006D0C66" w:rsidP="00B61506"/>
          <w:p w14:paraId="32499BAE" w14:textId="77777777" w:rsidR="006D0C66" w:rsidRDefault="006D0C66" w:rsidP="00B61506"/>
          <w:p w14:paraId="4CE63994" w14:textId="77777777" w:rsidR="006D0C66" w:rsidRDefault="006D0C66" w:rsidP="00B61506"/>
          <w:p w14:paraId="373BB4AA" w14:textId="77777777" w:rsidR="006D0C66" w:rsidRDefault="006D0C66" w:rsidP="00B61506"/>
          <w:p w14:paraId="088EA5B1" w14:textId="77777777" w:rsidR="006D0C66" w:rsidRDefault="006D0C66" w:rsidP="00B61506"/>
          <w:p w14:paraId="63773929" w14:textId="77777777" w:rsidR="006D0C66" w:rsidRDefault="006D0C66" w:rsidP="00B61506"/>
          <w:p w14:paraId="6FD8CD22" w14:textId="77777777" w:rsidR="006D0C66" w:rsidRDefault="006D0C66" w:rsidP="00B61506"/>
          <w:p w14:paraId="6B427920" w14:textId="77777777" w:rsidR="006D0C66" w:rsidRDefault="006D0C66" w:rsidP="00B61506"/>
          <w:p w14:paraId="702DB07E" w14:textId="77777777" w:rsidR="006D0C66" w:rsidRDefault="006D0C66" w:rsidP="00B61506"/>
          <w:p w14:paraId="23D8B2F5" w14:textId="77777777" w:rsidR="006D0C66" w:rsidRDefault="006D0C66" w:rsidP="00B61506"/>
          <w:p w14:paraId="4B562B1C" w14:textId="77777777" w:rsidR="006D0C66" w:rsidRDefault="006D0C66" w:rsidP="00B61506"/>
          <w:p w14:paraId="43C09D4D" w14:textId="77777777" w:rsidR="006D0C66" w:rsidRDefault="006D0C66" w:rsidP="00B61506"/>
          <w:p w14:paraId="4F5F5B6D" w14:textId="77777777" w:rsidR="006D0C66" w:rsidRDefault="006D0C66" w:rsidP="00B61506"/>
          <w:p w14:paraId="1843573E" w14:textId="77777777" w:rsidR="006D0C66" w:rsidRDefault="006D0C66" w:rsidP="00B61506"/>
          <w:p w14:paraId="6A76958D" w14:textId="77777777" w:rsidR="006D0C66" w:rsidRDefault="006D0C66" w:rsidP="00B61506"/>
          <w:p w14:paraId="62542C9E" w14:textId="77777777" w:rsidR="006D0C66" w:rsidRDefault="006D0C66" w:rsidP="00B61506"/>
          <w:p w14:paraId="5240A6E7" w14:textId="77777777" w:rsidR="006D0C66" w:rsidRDefault="006D0C66" w:rsidP="00B61506"/>
          <w:p w14:paraId="154FCF47" w14:textId="77777777" w:rsidR="006D0C66" w:rsidRDefault="006D0C66" w:rsidP="00B61506"/>
          <w:p w14:paraId="31CF84BA" w14:textId="77777777" w:rsidR="006D0C66" w:rsidRPr="00B72362" w:rsidRDefault="006D0C66" w:rsidP="00B61506"/>
        </w:tc>
      </w:tr>
      <w:tr w:rsidR="009D1146" w:rsidRPr="00B72362" w14:paraId="3210A7F2" w14:textId="77777777" w:rsidTr="009B7746">
        <w:trPr>
          <w:cantSplit/>
          <w:trHeight w:val="230"/>
          <w:jc w:val="center"/>
        </w:trPr>
        <w:tc>
          <w:tcPr>
            <w:tcW w:w="11030" w:type="dxa"/>
            <w:gridSpan w:val="3"/>
            <w:shd w:val="clear" w:color="auto" w:fill="E6E6E6"/>
          </w:tcPr>
          <w:p w14:paraId="4CFD7224" w14:textId="77777777" w:rsidR="009D1146" w:rsidRPr="00382602" w:rsidRDefault="009D1146" w:rsidP="00B61506">
            <w:pPr>
              <w:pStyle w:val="SectionHeading"/>
              <w:rPr>
                <w:b/>
              </w:rPr>
            </w:pPr>
            <w:r w:rsidRPr="00382602">
              <w:rPr>
                <w:b/>
              </w:rPr>
              <w:t>Please List Three References</w:t>
            </w:r>
          </w:p>
        </w:tc>
      </w:tr>
      <w:tr w:rsidR="009D1146" w:rsidRPr="00B72362" w14:paraId="7135C2C7" w14:textId="77777777" w:rsidTr="00CB6F8A">
        <w:trPr>
          <w:cantSplit/>
          <w:trHeight w:val="230"/>
          <w:jc w:val="center"/>
        </w:trPr>
        <w:tc>
          <w:tcPr>
            <w:tcW w:w="4813" w:type="dxa"/>
          </w:tcPr>
          <w:p w14:paraId="4407BE30" w14:textId="77777777" w:rsidR="009D1146" w:rsidRPr="00382602" w:rsidRDefault="009D1146" w:rsidP="00382602">
            <w:pPr>
              <w:jc w:val="center"/>
              <w:rPr>
                <w:b/>
              </w:rPr>
            </w:pPr>
            <w:r w:rsidRPr="00382602">
              <w:rPr>
                <w:b/>
              </w:rPr>
              <w:t>Name of Reference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78181804" w14:textId="20845FD0" w:rsidR="009D1146" w:rsidRPr="00382602" w:rsidRDefault="00A67A29" w:rsidP="0038260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9D1146" w:rsidRPr="00382602">
              <w:rPr>
                <w:b/>
              </w:rPr>
              <w:t xml:space="preserve">-mail of </w:t>
            </w:r>
            <w:r w:rsidR="00DA6FC5">
              <w:rPr>
                <w:b/>
              </w:rPr>
              <w:t>R</w:t>
            </w:r>
            <w:r w:rsidR="009D1146" w:rsidRPr="00382602">
              <w:rPr>
                <w:b/>
              </w:rPr>
              <w:t>eference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4F5E56D3" w14:textId="77777777" w:rsidR="009D1146" w:rsidRPr="00382602" w:rsidRDefault="009D1146" w:rsidP="00382602">
            <w:pPr>
              <w:jc w:val="center"/>
              <w:rPr>
                <w:b/>
              </w:rPr>
            </w:pPr>
            <w:r w:rsidRPr="00382602">
              <w:rPr>
                <w:b/>
              </w:rPr>
              <w:t>Phone</w:t>
            </w:r>
          </w:p>
        </w:tc>
      </w:tr>
      <w:tr w:rsidR="009D1146" w:rsidRPr="00B72362" w14:paraId="23F1C9DD" w14:textId="77777777" w:rsidTr="00CB6F8A">
        <w:trPr>
          <w:cantSplit/>
          <w:trHeight w:val="230"/>
          <w:jc w:val="center"/>
        </w:trPr>
        <w:tc>
          <w:tcPr>
            <w:tcW w:w="4813" w:type="dxa"/>
          </w:tcPr>
          <w:p w14:paraId="367E3C3D" w14:textId="77777777" w:rsidR="009D1146" w:rsidRDefault="009D1146" w:rsidP="004A026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23D9B206" w14:textId="77777777" w:rsidR="009D1146" w:rsidRDefault="009D1146" w:rsidP="00B61506"/>
        </w:tc>
        <w:tc>
          <w:tcPr>
            <w:tcW w:w="2755" w:type="dxa"/>
            <w:shd w:val="clear" w:color="auto" w:fill="auto"/>
            <w:vAlign w:val="center"/>
          </w:tcPr>
          <w:p w14:paraId="718F5D0E" w14:textId="77777777" w:rsidR="009D1146" w:rsidRDefault="009D1146" w:rsidP="00B61506"/>
        </w:tc>
      </w:tr>
      <w:tr w:rsidR="009D1146" w:rsidRPr="00B72362" w14:paraId="3B93E119" w14:textId="77777777" w:rsidTr="00CB6F8A">
        <w:trPr>
          <w:cantSplit/>
          <w:trHeight w:val="230"/>
          <w:jc w:val="center"/>
        </w:trPr>
        <w:tc>
          <w:tcPr>
            <w:tcW w:w="4813" w:type="dxa"/>
          </w:tcPr>
          <w:p w14:paraId="0DD9ECCB" w14:textId="77777777" w:rsidR="009D1146" w:rsidRDefault="009D1146" w:rsidP="004A026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7C5DE27D" w14:textId="77777777" w:rsidR="009D1146" w:rsidRDefault="009D1146" w:rsidP="00B61506"/>
        </w:tc>
        <w:tc>
          <w:tcPr>
            <w:tcW w:w="2755" w:type="dxa"/>
            <w:shd w:val="clear" w:color="auto" w:fill="auto"/>
            <w:vAlign w:val="center"/>
          </w:tcPr>
          <w:p w14:paraId="38C6BED6" w14:textId="77777777" w:rsidR="009D1146" w:rsidRDefault="009D1146" w:rsidP="00862BBB"/>
        </w:tc>
      </w:tr>
      <w:tr w:rsidR="009D1146" w:rsidRPr="00B72362" w14:paraId="0D36672B" w14:textId="77777777" w:rsidTr="00CB6F8A">
        <w:trPr>
          <w:cantSplit/>
          <w:trHeight w:val="230"/>
          <w:jc w:val="center"/>
        </w:trPr>
        <w:tc>
          <w:tcPr>
            <w:tcW w:w="4813" w:type="dxa"/>
          </w:tcPr>
          <w:p w14:paraId="332F4F41" w14:textId="77777777" w:rsidR="009D1146" w:rsidRDefault="009D1146" w:rsidP="004A026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39003BEB" w14:textId="77777777" w:rsidR="009D1146" w:rsidRDefault="009D1146" w:rsidP="00B61506"/>
        </w:tc>
        <w:tc>
          <w:tcPr>
            <w:tcW w:w="2755" w:type="dxa"/>
            <w:shd w:val="clear" w:color="auto" w:fill="auto"/>
            <w:vAlign w:val="center"/>
          </w:tcPr>
          <w:p w14:paraId="59076EE7" w14:textId="77777777" w:rsidR="009D1146" w:rsidRDefault="009D1146" w:rsidP="00B61506"/>
        </w:tc>
      </w:tr>
      <w:tr w:rsidR="009D1146" w:rsidRPr="00B72362" w14:paraId="0AA75EA0" w14:textId="77777777" w:rsidTr="001C01B3">
        <w:trPr>
          <w:cantSplit/>
          <w:trHeight w:val="213"/>
          <w:jc w:val="center"/>
        </w:trPr>
        <w:tc>
          <w:tcPr>
            <w:tcW w:w="8275" w:type="dxa"/>
            <w:gridSpan w:val="2"/>
          </w:tcPr>
          <w:p w14:paraId="7B208887" w14:textId="11C6533A" w:rsidR="009D1146" w:rsidRPr="00B72362" w:rsidRDefault="009D1146" w:rsidP="00F06353">
            <w:pPr>
              <w:pStyle w:val="SignatureText"/>
            </w:pPr>
            <w:r w:rsidRPr="00B72362">
              <w:t xml:space="preserve">Signature of </w:t>
            </w:r>
            <w:r w:rsidR="00A67A29">
              <w:t>A</w:t>
            </w:r>
            <w:r w:rsidRPr="00B72362">
              <w:t>pplicant</w:t>
            </w:r>
            <w:r w:rsidR="00DB612A">
              <w:t>:</w:t>
            </w:r>
          </w:p>
        </w:tc>
        <w:tc>
          <w:tcPr>
            <w:tcW w:w="2755" w:type="dxa"/>
            <w:shd w:val="clear" w:color="auto" w:fill="auto"/>
            <w:vAlign w:val="bottom"/>
          </w:tcPr>
          <w:p w14:paraId="3EA5C08D" w14:textId="77777777" w:rsidR="009D1146" w:rsidRDefault="001C01B3" w:rsidP="00F06353">
            <w:pPr>
              <w:pStyle w:val="SignatureText"/>
            </w:pPr>
            <w:r>
              <w:t>Date:</w:t>
            </w:r>
          </w:p>
          <w:p w14:paraId="2A228DD1" w14:textId="6DB472D1" w:rsidR="009A3296" w:rsidRPr="00B72362" w:rsidRDefault="009A3296" w:rsidP="00F06353">
            <w:pPr>
              <w:pStyle w:val="SignatureText"/>
            </w:pPr>
          </w:p>
        </w:tc>
      </w:tr>
    </w:tbl>
    <w:p w14:paraId="51E5CF7B" w14:textId="77777777" w:rsidR="00415F5F" w:rsidRDefault="00415F5F" w:rsidP="00B72362"/>
    <w:p w14:paraId="028777F5" w14:textId="11455558" w:rsidR="00DA6FC5" w:rsidRDefault="00203ED4" w:rsidP="00B72362">
      <w:pPr>
        <w:rPr>
          <w:sz w:val="20"/>
          <w:szCs w:val="20"/>
        </w:rPr>
      </w:pPr>
      <w:r w:rsidRPr="00DA1DDD">
        <w:rPr>
          <w:b/>
          <w:sz w:val="20"/>
          <w:szCs w:val="20"/>
        </w:rPr>
        <w:t>Application deadline is March 1, 20</w:t>
      </w:r>
      <w:r w:rsidR="00DA6FC5">
        <w:rPr>
          <w:b/>
          <w:sz w:val="20"/>
          <w:szCs w:val="20"/>
        </w:rPr>
        <w:t>2</w:t>
      </w:r>
      <w:r w:rsidR="00CB6F8A">
        <w:rPr>
          <w:b/>
          <w:sz w:val="20"/>
          <w:szCs w:val="20"/>
        </w:rPr>
        <w:t>1</w:t>
      </w:r>
      <w:r w:rsidRPr="00DA1DDD">
        <w:rPr>
          <w:sz w:val="20"/>
          <w:szCs w:val="20"/>
        </w:rPr>
        <w:t xml:space="preserve">.   </w:t>
      </w:r>
    </w:p>
    <w:p w14:paraId="17265278" w14:textId="77777777" w:rsidR="00DA6FC5" w:rsidRDefault="00DA6FC5" w:rsidP="00B72362">
      <w:pPr>
        <w:rPr>
          <w:sz w:val="20"/>
          <w:szCs w:val="20"/>
        </w:rPr>
      </w:pPr>
    </w:p>
    <w:p w14:paraId="785573BA" w14:textId="4C17E221" w:rsidR="00382602" w:rsidRPr="00DA1DDD" w:rsidRDefault="00DA6FC5" w:rsidP="00B72362">
      <w:pPr>
        <w:rPr>
          <w:sz w:val="20"/>
          <w:szCs w:val="20"/>
        </w:rPr>
      </w:pPr>
      <w:r w:rsidRPr="00DA6FC5">
        <w:rPr>
          <w:b/>
          <w:bCs/>
          <w:sz w:val="20"/>
          <w:szCs w:val="20"/>
        </w:rPr>
        <w:t>Application Requirements:</w:t>
      </w:r>
      <w:r>
        <w:rPr>
          <w:sz w:val="20"/>
          <w:szCs w:val="20"/>
        </w:rPr>
        <w:t xml:space="preserve">  </w:t>
      </w:r>
      <w:r w:rsidR="00382602" w:rsidRPr="00CB6F8A">
        <w:rPr>
          <w:sz w:val="20"/>
          <w:szCs w:val="20"/>
          <w:highlight w:val="yellow"/>
        </w:rPr>
        <w:t>Application packets need to include this application form; at least one letter o</w:t>
      </w:r>
      <w:r w:rsidR="009D1146" w:rsidRPr="00CB6F8A">
        <w:rPr>
          <w:sz w:val="20"/>
          <w:szCs w:val="20"/>
          <w:highlight w:val="yellow"/>
        </w:rPr>
        <w:t>f</w:t>
      </w:r>
      <w:r w:rsidR="00382602" w:rsidRPr="00CB6F8A">
        <w:rPr>
          <w:sz w:val="20"/>
          <w:szCs w:val="20"/>
          <w:highlight w:val="yellow"/>
        </w:rPr>
        <w:t xml:space="preserve"> recommendation; and </w:t>
      </w:r>
      <w:r w:rsidR="00CB6F8A" w:rsidRPr="00CB6F8A">
        <w:rPr>
          <w:sz w:val="20"/>
          <w:szCs w:val="20"/>
          <w:highlight w:val="yellow"/>
        </w:rPr>
        <w:t>your high school transcripts</w:t>
      </w:r>
      <w:r w:rsidR="00382602" w:rsidRPr="00CB6F8A">
        <w:rPr>
          <w:sz w:val="20"/>
          <w:szCs w:val="20"/>
          <w:highlight w:val="yellow"/>
        </w:rPr>
        <w:t>.</w:t>
      </w:r>
      <w:r w:rsidR="00AE6A90" w:rsidRPr="00CB6F8A">
        <w:rPr>
          <w:sz w:val="20"/>
          <w:szCs w:val="20"/>
          <w:highlight w:val="yellow"/>
        </w:rPr>
        <w:t xml:space="preserve">  Incomplete applications will not be considered</w:t>
      </w:r>
      <w:r w:rsidR="00AE6A90">
        <w:rPr>
          <w:sz w:val="20"/>
          <w:szCs w:val="20"/>
        </w:rPr>
        <w:t xml:space="preserve">. </w:t>
      </w:r>
    </w:p>
    <w:p w14:paraId="0145A2CE" w14:textId="77777777" w:rsidR="00382602" w:rsidRPr="00DA1DDD" w:rsidRDefault="00382602" w:rsidP="00B72362">
      <w:pPr>
        <w:rPr>
          <w:sz w:val="20"/>
          <w:szCs w:val="20"/>
        </w:rPr>
      </w:pPr>
    </w:p>
    <w:p w14:paraId="1A6E7D5B" w14:textId="10076DDE" w:rsidR="003058C1" w:rsidRDefault="00382602" w:rsidP="00B72362">
      <w:pPr>
        <w:rPr>
          <w:sz w:val="20"/>
          <w:szCs w:val="20"/>
        </w:rPr>
      </w:pPr>
      <w:r w:rsidRPr="00DA1DDD">
        <w:rPr>
          <w:b/>
          <w:sz w:val="20"/>
          <w:szCs w:val="20"/>
        </w:rPr>
        <w:t>Mail f</w:t>
      </w:r>
      <w:r w:rsidR="00CB6F8A">
        <w:rPr>
          <w:b/>
          <w:sz w:val="20"/>
          <w:szCs w:val="20"/>
        </w:rPr>
        <w:t>ive</w:t>
      </w:r>
      <w:r w:rsidRPr="00DA1DDD">
        <w:rPr>
          <w:b/>
          <w:sz w:val="20"/>
          <w:szCs w:val="20"/>
        </w:rPr>
        <w:t xml:space="preserve"> copies</w:t>
      </w:r>
      <w:r w:rsidRPr="00DA1DDD">
        <w:rPr>
          <w:sz w:val="20"/>
          <w:szCs w:val="20"/>
        </w:rPr>
        <w:t xml:space="preserve"> of the completed application packets to:</w:t>
      </w:r>
      <w:r w:rsidR="00DA1DDD">
        <w:rPr>
          <w:sz w:val="20"/>
          <w:szCs w:val="20"/>
        </w:rPr>
        <w:t xml:space="preserve"> </w:t>
      </w:r>
    </w:p>
    <w:p w14:paraId="5F1AF91F" w14:textId="77777777" w:rsidR="003058C1" w:rsidRDefault="003058C1" w:rsidP="00B72362">
      <w:pPr>
        <w:rPr>
          <w:b/>
          <w:sz w:val="20"/>
          <w:szCs w:val="20"/>
        </w:rPr>
      </w:pPr>
    </w:p>
    <w:p w14:paraId="25FE2ABE" w14:textId="67E53479" w:rsidR="003058C1" w:rsidRDefault="00382602" w:rsidP="00B72362">
      <w:pPr>
        <w:rPr>
          <w:b/>
          <w:sz w:val="20"/>
          <w:szCs w:val="20"/>
        </w:rPr>
      </w:pPr>
      <w:r w:rsidRPr="00DA1DDD">
        <w:rPr>
          <w:b/>
          <w:sz w:val="20"/>
          <w:szCs w:val="20"/>
        </w:rPr>
        <w:t>Youth Benefit Golf Scholarship Committee</w:t>
      </w:r>
    </w:p>
    <w:p w14:paraId="2CFC9A6D" w14:textId="77777777" w:rsidR="003058C1" w:rsidRDefault="00382602" w:rsidP="00B72362">
      <w:pPr>
        <w:rPr>
          <w:b/>
          <w:sz w:val="20"/>
          <w:szCs w:val="20"/>
        </w:rPr>
      </w:pPr>
      <w:r w:rsidRPr="00DA1DDD">
        <w:rPr>
          <w:b/>
          <w:sz w:val="20"/>
          <w:szCs w:val="20"/>
        </w:rPr>
        <w:t>c/o Mike Long</w:t>
      </w:r>
    </w:p>
    <w:p w14:paraId="65EA4851" w14:textId="77777777" w:rsidR="003058C1" w:rsidRDefault="00382602" w:rsidP="00B72362">
      <w:pPr>
        <w:rPr>
          <w:b/>
          <w:sz w:val="20"/>
          <w:szCs w:val="20"/>
        </w:rPr>
      </w:pPr>
      <w:r w:rsidRPr="00DA1DDD">
        <w:rPr>
          <w:b/>
          <w:sz w:val="20"/>
          <w:szCs w:val="20"/>
        </w:rPr>
        <w:t>PO Box 107</w:t>
      </w:r>
    </w:p>
    <w:p w14:paraId="31C671F8" w14:textId="50A1B003" w:rsidR="00382602" w:rsidRDefault="00382602" w:rsidP="00B72362">
      <w:pPr>
        <w:rPr>
          <w:b/>
          <w:sz w:val="20"/>
          <w:szCs w:val="20"/>
        </w:rPr>
      </w:pPr>
      <w:r w:rsidRPr="00DA1DDD">
        <w:rPr>
          <w:b/>
          <w:sz w:val="20"/>
          <w:szCs w:val="20"/>
        </w:rPr>
        <w:t>Mill City, OR  97360</w:t>
      </w:r>
    </w:p>
    <w:p w14:paraId="250EF669" w14:textId="77777777" w:rsidR="00AF3A27" w:rsidRDefault="00AF3A27" w:rsidP="00B72362">
      <w:pPr>
        <w:rPr>
          <w:b/>
          <w:sz w:val="20"/>
          <w:szCs w:val="20"/>
        </w:rPr>
      </w:pPr>
    </w:p>
    <w:p w14:paraId="4A0FE047" w14:textId="77777777" w:rsidR="00AF3A27" w:rsidRPr="00AE6A90" w:rsidRDefault="00AF3A27" w:rsidP="00B72362">
      <w:pPr>
        <w:rPr>
          <w:b/>
          <w:sz w:val="20"/>
          <w:szCs w:val="20"/>
          <w:highlight w:val="yellow"/>
        </w:rPr>
      </w:pPr>
    </w:p>
    <w:sectPr w:rsidR="00AF3A27" w:rsidRPr="00AE6A90" w:rsidSect="00B61506"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2B2A6" w14:textId="77777777" w:rsidR="00C0712E" w:rsidRDefault="00C0712E" w:rsidP="00DA7EAC">
      <w:pPr>
        <w:pStyle w:val="Heading1"/>
      </w:pPr>
      <w:r>
        <w:separator/>
      </w:r>
    </w:p>
  </w:endnote>
  <w:endnote w:type="continuationSeparator" w:id="0">
    <w:p w14:paraId="42691ADF" w14:textId="77777777" w:rsidR="00C0712E" w:rsidRDefault="00C0712E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70856" w14:textId="77777777"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6A9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ED49F" w14:textId="77777777" w:rsidR="00C0712E" w:rsidRDefault="00C0712E" w:rsidP="00DA7EAC">
      <w:pPr>
        <w:pStyle w:val="Heading1"/>
      </w:pPr>
      <w:r>
        <w:separator/>
      </w:r>
    </w:p>
  </w:footnote>
  <w:footnote w:type="continuationSeparator" w:id="0">
    <w:p w14:paraId="1E78149E" w14:textId="77777777" w:rsidR="00C0712E" w:rsidRDefault="00C0712E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43223"/>
    <w:multiLevelType w:val="hybridMultilevel"/>
    <w:tmpl w:val="8220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14"/>
    <w:rsid w:val="00017261"/>
    <w:rsid w:val="00017DD1"/>
    <w:rsid w:val="000332AD"/>
    <w:rsid w:val="00046106"/>
    <w:rsid w:val="000C0676"/>
    <w:rsid w:val="000C3395"/>
    <w:rsid w:val="000E3AF3"/>
    <w:rsid w:val="00104676"/>
    <w:rsid w:val="0011649E"/>
    <w:rsid w:val="0016303A"/>
    <w:rsid w:val="0017561A"/>
    <w:rsid w:val="00190F40"/>
    <w:rsid w:val="00197803"/>
    <w:rsid w:val="001A7E81"/>
    <w:rsid w:val="001C01B3"/>
    <w:rsid w:val="001F7A95"/>
    <w:rsid w:val="00203ED4"/>
    <w:rsid w:val="00206C07"/>
    <w:rsid w:val="00240AF1"/>
    <w:rsid w:val="0024648C"/>
    <w:rsid w:val="002602F0"/>
    <w:rsid w:val="002B37C6"/>
    <w:rsid w:val="002C0936"/>
    <w:rsid w:val="002F0EAB"/>
    <w:rsid w:val="00301EAE"/>
    <w:rsid w:val="003058C1"/>
    <w:rsid w:val="0031271D"/>
    <w:rsid w:val="003248B7"/>
    <w:rsid w:val="00382602"/>
    <w:rsid w:val="00384215"/>
    <w:rsid w:val="003A2C22"/>
    <w:rsid w:val="003C6140"/>
    <w:rsid w:val="00415F5F"/>
    <w:rsid w:val="0042038C"/>
    <w:rsid w:val="00461DCB"/>
    <w:rsid w:val="0046276C"/>
    <w:rsid w:val="00472273"/>
    <w:rsid w:val="00491A66"/>
    <w:rsid w:val="004A0267"/>
    <w:rsid w:val="004C731C"/>
    <w:rsid w:val="00531C25"/>
    <w:rsid w:val="00532E88"/>
    <w:rsid w:val="005360D4"/>
    <w:rsid w:val="0054754E"/>
    <w:rsid w:val="0056338C"/>
    <w:rsid w:val="005D4280"/>
    <w:rsid w:val="005D6072"/>
    <w:rsid w:val="005F5B0E"/>
    <w:rsid w:val="006303CC"/>
    <w:rsid w:val="006638AD"/>
    <w:rsid w:val="00671993"/>
    <w:rsid w:val="00682713"/>
    <w:rsid w:val="006D0C66"/>
    <w:rsid w:val="00722DE8"/>
    <w:rsid w:val="00733AC6"/>
    <w:rsid w:val="007344B3"/>
    <w:rsid w:val="00770E64"/>
    <w:rsid w:val="00770EEA"/>
    <w:rsid w:val="007E3D81"/>
    <w:rsid w:val="00862BBB"/>
    <w:rsid w:val="008658E6"/>
    <w:rsid w:val="00884CA6"/>
    <w:rsid w:val="00887861"/>
    <w:rsid w:val="00890AE3"/>
    <w:rsid w:val="00932D09"/>
    <w:rsid w:val="009349ED"/>
    <w:rsid w:val="00952230"/>
    <w:rsid w:val="009622B2"/>
    <w:rsid w:val="009A3296"/>
    <w:rsid w:val="009A6139"/>
    <w:rsid w:val="009B0FC0"/>
    <w:rsid w:val="009D1146"/>
    <w:rsid w:val="009F58BB"/>
    <w:rsid w:val="00A41A42"/>
    <w:rsid w:val="00A41E64"/>
    <w:rsid w:val="00A4373B"/>
    <w:rsid w:val="00A67A29"/>
    <w:rsid w:val="00A73F59"/>
    <w:rsid w:val="00AC087E"/>
    <w:rsid w:val="00AE1F72"/>
    <w:rsid w:val="00AE61F6"/>
    <w:rsid w:val="00AE6A90"/>
    <w:rsid w:val="00AF093D"/>
    <w:rsid w:val="00AF3A27"/>
    <w:rsid w:val="00AF6BF9"/>
    <w:rsid w:val="00B04903"/>
    <w:rsid w:val="00B12708"/>
    <w:rsid w:val="00B41C69"/>
    <w:rsid w:val="00B61506"/>
    <w:rsid w:val="00B72362"/>
    <w:rsid w:val="00B765AC"/>
    <w:rsid w:val="00B96D9F"/>
    <w:rsid w:val="00BE09D6"/>
    <w:rsid w:val="00C0712E"/>
    <w:rsid w:val="00C30E55"/>
    <w:rsid w:val="00C63324"/>
    <w:rsid w:val="00C81188"/>
    <w:rsid w:val="00CB5E53"/>
    <w:rsid w:val="00CB6F8A"/>
    <w:rsid w:val="00CC6A22"/>
    <w:rsid w:val="00CC7CB7"/>
    <w:rsid w:val="00CE40F7"/>
    <w:rsid w:val="00D02133"/>
    <w:rsid w:val="00D21FCD"/>
    <w:rsid w:val="00D34CBE"/>
    <w:rsid w:val="00D461ED"/>
    <w:rsid w:val="00D53D61"/>
    <w:rsid w:val="00D66A94"/>
    <w:rsid w:val="00DA1DDD"/>
    <w:rsid w:val="00DA5F94"/>
    <w:rsid w:val="00DA6FC5"/>
    <w:rsid w:val="00DA7EAC"/>
    <w:rsid w:val="00DB612A"/>
    <w:rsid w:val="00DE2992"/>
    <w:rsid w:val="00DF1BA0"/>
    <w:rsid w:val="00E14214"/>
    <w:rsid w:val="00E33DC8"/>
    <w:rsid w:val="00E418E0"/>
    <w:rsid w:val="00E630EB"/>
    <w:rsid w:val="00E75AE6"/>
    <w:rsid w:val="00E80215"/>
    <w:rsid w:val="00E835AA"/>
    <w:rsid w:val="00EB52A5"/>
    <w:rsid w:val="00EB64A4"/>
    <w:rsid w:val="00EC655E"/>
    <w:rsid w:val="00EE33CA"/>
    <w:rsid w:val="00F04B9B"/>
    <w:rsid w:val="00F0626A"/>
    <w:rsid w:val="00F06353"/>
    <w:rsid w:val="00F149CC"/>
    <w:rsid w:val="00F46364"/>
    <w:rsid w:val="00F74AAD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366C8"/>
  <w15:docId w15:val="{57EAF43C-EEE9-4F5D-9D17-9BBF197B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4C73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2B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B365-1FD8-4E61-9A37-A5DC487B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5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Scolarship Form</dc:title>
  <dc:creator>Owner</dc:creator>
  <cp:lastModifiedBy>Jeffrey Ballard</cp:lastModifiedBy>
  <cp:revision>7</cp:revision>
  <cp:lastPrinted>2017-10-15T18:16:00Z</cp:lastPrinted>
  <dcterms:created xsi:type="dcterms:W3CDTF">2020-10-06T04:51:00Z</dcterms:created>
  <dcterms:modified xsi:type="dcterms:W3CDTF">2020-10-06T04:54:00Z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